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75" w:rsidRPr="000A30E7" w:rsidRDefault="00272475" w:rsidP="004A2A40">
      <w:pPr>
        <w:snapToGrid w:val="0"/>
        <w:spacing w:after="60"/>
        <w:jc w:val="center"/>
        <w:rPr>
          <w:rFonts w:ascii="標楷體" w:eastAsia="標楷體"/>
          <w:sz w:val="28"/>
        </w:rPr>
      </w:pPr>
      <w:bookmarkStart w:id="0" w:name="_GoBack"/>
      <w:bookmarkEnd w:id="0"/>
      <w:r w:rsidRPr="000A30E7">
        <w:rPr>
          <w:rFonts w:ascii="標楷體" w:eastAsia="標楷體" w:hint="eastAsia"/>
          <w:spacing w:val="16"/>
          <w:sz w:val="28"/>
        </w:rPr>
        <w:t>輔英科技大學</w:t>
      </w:r>
    </w:p>
    <w:p w:rsidR="00272475" w:rsidRPr="000A30E7" w:rsidRDefault="00272475" w:rsidP="004A2A40">
      <w:pPr>
        <w:snapToGrid w:val="0"/>
        <w:spacing w:before="100" w:after="400"/>
        <w:jc w:val="center"/>
        <w:rPr>
          <w:rFonts w:ascii="標楷體" w:eastAsia="標楷體"/>
          <w:sz w:val="28"/>
        </w:rPr>
      </w:pPr>
      <w:r w:rsidRPr="000A30E7">
        <w:rPr>
          <w:rFonts w:ascii="標楷體" w:eastAsia="標楷體" w:hint="eastAsia"/>
          <w:sz w:val="28"/>
        </w:rPr>
        <w:t xml:space="preserve">　　學年度第　學期「特殊身分學生」選課志願單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"/>
        <w:gridCol w:w="199"/>
        <w:gridCol w:w="383"/>
        <w:gridCol w:w="383"/>
        <w:gridCol w:w="1323"/>
        <w:gridCol w:w="1323"/>
        <w:gridCol w:w="2169"/>
        <w:gridCol w:w="68"/>
        <w:gridCol w:w="310"/>
        <w:gridCol w:w="375"/>
        <w:gridCol w:w="840"/>
        <w:gridCol w:w="1159"/>
        <w:gridCol w:w="201"/>
      </w:tblGrid>
      <w:tr w:rsidR="00272475" w:rsidRPr="000A30E7">
        <w:trPr>
          <w:gridAfter w:val="1"/>
          <w:wAfter w:w="197" w:type="dxa"/>
          <w:cantSplit/>
          <w:trHeight w:val="467"/>
          <w:jc w:val="center"/>
        </w:trPr>
        <w:tc>
          <w:tcPr>
            <w:tcW w:w="5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2475" w:rsidRPr="000A30E7" w:rsidRDefault="00272475">
            <w:pPr>
              <w:spacing w:before="120"/>
              <w:rPr>
                <w:rFonts w:ascii="標楷體" w:eastAsia="標楷體"/>
              </w:rPr>
            </w:pPr>
            <w:r>
              <w:rPr>
                <w:noProof/>
              </w:rPr>
              <w:pict>
                <v:rect id="_x0000_s1026" style="position:absolute;margin-left:210.6pt;margin-top:15.4pt;width:65.25pt;height:22.4pt;z-index:251658240" stroked="f">
                  <v:textbox style="mso-next-textbox:#_x0000_s1026" inset="0,,0,.3mm">
                    <w:txbxContent>
                      <w:p w:rsidR="00272475" w:rsidRDefault="00272475">
                        <w:pPr>
                          <w:jc w:val="center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/>
                          </w:rP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int="eastAsia"/>
                          </w:rPr>
                          <w:t>班</w:t>
                        </w:r>
                      </w:p>
                    </w:txbxContent>
                  </v:textbox>
                </v:rect>
              </w:pict>
            </w:r>
            <w:r w:rsidRPr="000A30E7">
              <w:rPr>
                <w:rFonts w:ascii="標楷體" w:eastAsia="標楷體" w:hint="eastAsia"/>
              </w:rPr>
              <w:t>□</w:t>
            </w:r>
            <w:r w:rsidRPr="000A30E7">
              <w:rPr>
                <w:rFonts w:ascii="標楷體" w:eastAsia="標楷體"/>
              </w:rPr>
              <w:t xml:space="preserve"> </w:t>
            </w:r>
            <w:r w:rsidRPr="000A30E7">
              <w:rPr>
                <w:rFonts w:ascii="標楷體" w:eastAsia="標楷體" w:hint="eastAsia"/>
              </w:rPr>
              <w:t xml:space="preserve">日間部　</w:t>
            </w:r>
            <w:r w:rsidRPr="000A30E7">
              <w:rPr>
                <w:rFonts w:ascii="標楷體" w:eastAsia="標楷體"/>
              </w:rPr>
              <w:t xml:space="preserve"> </w:t>
            </w:r>
            <w:r w:rsidRPr="000A30E7">
              <w:rPr>
                <w:rFonts w:ascii="標楷體" w:eastAsia="標楷體" w:hint="eastAsia"/>
              </w:rPr>
              <w:t xml:space="preserve">　專</w:t>
            </w:r>
            <w:r w:rsidRPr="000A30E7">
              <w:rPr>
                <w:rFonts w:ascii="標楷體" w:eastAsia="標楷體"/>
              </w:rPr>
              <w:t xml:space="preserve"> </w:t>
            </w:r>
            <w:r w:rsidRPr="000A30E7">
              <w:rPr>
                <w:rFonts w:ascii="標楷體" w:eastAsia="標楷體" w:hint="eastAsia"/>
              </w:rPr>
              <w:t xml:space="preserve">　　　　　　科</w:t>
            </w:r>
          </w:p>
        </w:tc>
        <w:tc>
          <w:tcPr>
            <w:tcW w:w="26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475" w:rsidRPr="000A30E7" w:rsidRDefault="00272475">
            <w:pPr>
              <w:snapToGrid w:val="0"/>
              <w:jc w:val="both"/>
              <w:rPr>
                <w:rFonts w:ascii="標楷體" w:eastAsia="標楷體"/>
              </w:rPr>
            </w:pPr>
            <w:r w:rsidRPr="000A30E7">
              <w:rPr>
                <w:rFonts w:ascii="標楷體" w:eastAsia="標楷體" w:hint="eastAsia"/>
              </w:rPr>
              <w:t>姓名：</w:t>
            </w:r>
          </w:p>
          <w:p w:rsidR="00272475" w:rsidRPr="000A30E7" w:rsidRDefault="00272475">
            <w:pPr>
              <w:spacing w:before="120"/>
              <w:rPr>
                <w:rFonts w:ascii="標楷體" w:eastAsia="標楷體"/>
              </w:rPr>
            </w:pPr>
            <w:r w:rsidRPr="000A30E7">
              <w:rPr>
                <w:rFonts w:ascii="標楷體" w:eastAsia="標楷體" w:hint="eastAsia"/>
              </w:rPr>
              <w:t>學號：</w:t>
            </w:r>
          </w:p>
          <w:p w:rsidR="00272475" w:rsidRPr="000A30E7" w:rsidRDefault="00272475">
            <w:pPr>
              <w:spacing w:before="120" w:after="120"/>
              <w:rPr>
                <w:rFonts w:ascii="標楷體" w:eastAsia="標楷體"/>
              </w:rPr>
            </w:pPr>
            <w:r w:rsidRPr="000A30E7">
              <w:rPr>
                <w:rFonts w:ascii="標楷體" w:eastAsia="標楷體" w:hint="eastAsia"/>
              </w:rPr>
              <w:t>聯絡電話：</w:t>
            </w:r>
          </w:p>
        </w:tc>
      </w:tr>
      <w:tr w:rsidR="00272475" w:rsidRPr="000A30E7">
        <w:trPr>
          <w:gridAfter w:val="1"/>
          <w:wAfter w:w="197" w:type="dxa"/>
          <w:cantSplit/>
          <w:trHeight w:val="430"/>
          <w:jc w:val="center"/>
        </w:trPr>
        <w:tc>
          <w:tcPr>
            <w:tcW w:w="5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2475" w:rsidRPr="000A30E7" w:rsidRDefault="00272475">
            <w:pPr>
              <w:spacing w:before="80" w:after="40"/>
              <w:ind w:leftChars="-5" w:left="-10" w:hanging="2"/>
              <w:rPr>
                <w:rFonts w:ascii="標楷體" w:eastAsia="標楷體"/>
              </w:rPr>
            </w:pPr>
            <w:r w:rsidRPr="000A30E7">
              <w:rPr>
                <w:rFonts w:ascii="標楷體" w:eastAsia="標楷體" w:hint="eastAsia"/>
              </w:rPr>
              <w:t>□</w:t>
            </w:r>
            <w:r w:rsidRPr="000A30E7">
              <w:rPr>
                <w:rFonts w:ascii="標楷體" w:eastAsia="標楷體"/>
              </w:rPr>
              <w:t xml:space="preserve"> </w:t>
            </w:r>
            <w:r w:rsidRPr="000A30E7">
              <w:rPr>
                <w:rFonts w:ascii="標楷體" w:eastAsia="標楷體" w:hint="eastAsia"/>
              </w:rPr>
              <w:t xml:space="preserve">進修部　</w:t>
            </w:r>
            <w:r w:rsidRPr="000A30E7">
              <w:rPr>
                <w:rFonts w:ascii="標楷體" w:eastAsia="標楷體"/>
              </w:rPr>
              <w:t xml:space="preserve"> </w:t>
            </w:r>
            <w:r w:rsidRPr="000A30E7">
              <w:rPr>
                <w:rFonts w:ascii="標楷體" w:eastAsia="標楷體" w:hint="eastAsia"/>
              </w:rPr>
              <w:t xml:space="preserve">　技</w:t>
            </w:r>
            <w:r w:rsidRPr="000A30E7">
              <w:rPr>
                <w:rFonts w:ascii="標楷體" w:eastAsia="標楷體"/>
              </w:rPr>
              <w:t xml:space="preserve"> </w:t>
            </w:r>
            <w:r w:rsidRPr="000A30E7">
              <w:rPr>
                <w:rFonts w:ascii="標楷體" w:eastAsia="標楷體" w:hint="eastAsia"/>
              </w:rPr>
              <w:t xml:space="preserve">　　　　　　系</w:t>
            </w:r>
          </w:p>
        </w:tc>
        <w:tc>
          <w:tcPr>
            <w:tcW w:w="26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72475" w:rsidRPr="000A30E7" w:rsidRDefault="00272475">
            <w:pPr>
              <w:spacing w:before="120" w:after="60"/>
              <w:rPr>
                <w:rFonts w:ascii="標楷體" w:eastAsia="標楷體"/>
              </w:rPr>
            </w:pPr>
          </w:p>
        </w:tc>
      </w:tr>
      <w:tr w:rsidR="00272475" w:rsidRPr="000A30E7">
        <w:trPr>
          <w:gridBefore w:val="1"/>
          <w:gridAfter w:val="1"/>
          <w:wBefore w:w="6" w:type="dxa"/>
          <w:wAfter w:w="197" w:type="dxa"/>
          <w:cantSplit/>
          <w:trHeight w:val="430"/>
          <w:jc w:val="center"/>
        </w:trPr>
        <w:tc>
          <w:tcPr>
            <w:tcW w:w="8532" w:type="dxa"/>
            <w:gridSpan w:val="11"/>
            <w:tcBorders>
              <w:bottom w:val="nil"/>
            </w:tcBorders>
          </w:tcPr>
          <w:p w:rsidR="00272475" w:rsidRPr="000A30E7" w:rsidRDefault="00272475">
            <w:pPr>
              <w:snapToGrid w:val="0"/>
              <w:spacing w:before="40"/>
              <w:rPr>
                <w:rFonts w:ascii="標楷體" w:eastAsia="標楷體"/>
                <w:sz w:val="22"/>
              </w:rPr>
            </w:pPr>
            <w:r w:rsidRPr="000A30E7">
              <w:rPr>
                <w:rFonts w:ascii="標楷體" w:eastAsia="標楷體" w:hint="eastAsia"/>
                <w:spacing w:val="2"/>
                <w:sz w:val="22"/>
              </w:rPr>
              <w:t>申請時間：</w:t>
            </w:r>
            <w:r w:rsidRPr="000A30E7">
              <w:rPr>
                <w:rFonts w:ascii="標楷體" w:eastAsia="標楷體"/>
                <w:sz w:val="22"/>
              </w:rPr>
              <w:t xml:space="preserve">  </w:t>
            </w:r>
            <w:r w:rsidRPr="000A30E7">
              <w:rPr>
                <w:rFonts w:ascii="標楷體" w:eastAsia="標楷體" w:hint="eastAsia"/>
                <w:sz w:val="22"/>
              </w:rPr>
              <w:t xml:space="preserve">　</w:t>
            </w:r>
            <w:r w:rsidRPr="000A30E7">
              <w:rPr>
                <w:rFonts w:ascii="標楷體" w:eastAsia="標楷體"/>
                <w:sz w:val="22"/>
              </w:rPr>
              <w:t xml:space="preserve"> </w:t>
            </w:r>
            <w:r w:rsidRPr="000A30E7">
              <w:rPr>
                <w:rFonts w:ascii="標楷體" w:eastAsia="標楷體" w:hint="eastAsia"/>
                <w:sz w:val="22"/>
              </w:rPr>
              <w:t>月</w:t>
            </w:r>
            <w:r w:rsidRPr="000A30E7">
              <w:rPr>
                <w:rFonts w:ascii="標楷體" w:eastAsia="標楷體"/>
                <w:sz w:val="22"/>
              </w:rPr>
              <w:t xml:space="preserve"> </w:t>
            </w:r>
            <w:r w:rsidRPr="000A30E7">
              <w:rPr>
                <w:rFonts w:ascii="標楷體" w:eastAsia="標楷體" w:hint="eastAsia"/>
                <w:sz w:val="22"/>
              </w:rPr>
              <w:t xml:space="preserve">　</w:t>
            </w:r>
            <w:r w:rsidRPr="000A30E7">
              <w:rPr>
                <w:rFonts w:ascii="標楷體" w:eastAsia="標楷體"/>
                <w:sz w:val="22"/>
              </w:rPr>
              <w:t xml:space="preserve">  </w:t>
            </w:r>
            <w:r w:rsidRPr="000A30E7">
              <w:rPr>
                <w:rFonts w:ascii="標楷體" w:eastAsia="標楷體" w:hint="eastAsia"/>
                <w:sz w:val="22"/>
              </w:rPr>
              <w:t>日</w:t>
            </w:r>
            <w:r w:rsidRPr="000A30E7">
              <w:rPr>
                <w:rFonts w:ascii="標楷體" w:eastAsia="標楷體"/>
                <w:sz w:val="22"/>
              </w:rPr>
              <w:t xml:space="preserve">   </w:t>
            </w:r>
            <w:r w:rsidRPr="000A30E7">
              <w:rPr>
                <w:rFonts w:ascii="標楷體" w:eastAsia="標楷體" w:hint="eastAsia"/>
                <w:sz w:val="22"/>
              </w:rPr>
              <w:t xml:space="preserve">　時　</w:t>
            </w:r>
            <w:r w:rsidRPr="000A30E7">
              <w:rPr>
                <w:rFonts w:ascii="標楷體" w:eastAsia="標楷體"/>
                <w:sz w:val="22"/>
              </w:rPr>
              <w:t xml:space="preserve">   </w:t>
            </w:r>
            <w:r w:rsidRPr="000A30E7">
              <w:rPr>
                <w:rFonts w:ascii="標楷體" w:eastAsia="標楷體" w:hint="eastAsia"/>
                <w:sz w:val="22"/>
              </w:rPr>
              <w:t>分</w:t>
            </w:r>
          </w:p>
        </w:tc>
      </w:tr>
      <w:tr w:rsidR="00272475" w:rsidRPr="000A30E7">
        <w:trPr>
          <w:gridBefore w:val="1"/>
          <w:gridAfter w:val="1"/>
          <w:wBefore w:w="6" w:type="dxa"/>
          <w:wAfter w:w="197" w:type="dxa"/>
          <w:cantSplit/>
          <w:trHeight w:val="1385"/>
          <w:jc w:val="center"/>
        </w:trPr>
        <w:tc>
          <w:tcPr>
            <w:tcW w:w="8532" w:type="dxa"/>
            <w:gridSpan w:val="11"/>
            <w:tcBorders>
              <w:top w:val="nil"/>
              <w:bottom w:val="nil"/>
            </w:tcBorders>
          </w:tcPr>
          <w:p w:rsidR="00272475" w:rsidRPr="000A30E7" w:rsidRDefault="00272475">
            <w:pPr>
              <w:snapToGrid w:val="0"/>
              <w:ind w:left="1" w:hanging="1"/>
              <w:jc w:val="both"/>
              <w:rPr>
                <w:rFonts w:ascii="標楷體" w:eastAsia="標楷體"/>
                <w:sz w:val="22"/>
              </w:rPr>
            </w:pPr>
            <w:r w:rsidRPr="000A30E7">
              <w:rPr>
                <w:rFonts w:ascii="標楷體" w:eastAsia="標楷體" w:hint="eastAsia"/>
                <w:spacing w:val="2"/>
                <w:sz w:val="22"/>
              </w:rPr>
              <w:t>申請理由：</w:t>
            </w:r>
            <w:r w:rsidRPr="000A30E7">
              <w:rPr>
                <w:rFonts w:ascii="標楷體" w:eastAsia="標楷體" w:hint="eastAsia"/>
                <w:sz w:val="22"/>
              </w:rPr>
              <w:t>□</w:t>
            </w:r>
            <w:r w:rsidRPr="000A30E7">
              <w:rPr>
                <w:rFonts w:ascii="標楷體" w:eastAsia="標楷體"/>
                <w:sz w:val="22"/>
              </w:rPr>
              <w:t xml:space="preserve"> </w:t>
            </w:r>
            <w:r w:rsidRPr="000A30E7">
              <w:rPr>
                <w:rFonts w:ascii="標楷體" w:eastAsia="標楷體" w:hint="eastAsia"/>
                <w:sz w:val="22"/>
              </w:rPr>
              <w:t>本學期修習學分數未達「學籍規則」下限規定</w:t>
            </w:r>
          </w:p>
          <w:p w:rsidR="00272475" w:rsidRPr="000A30E7" w:rsidRDefault="00272475">
            <w:pPr>
              <w:snapToGrid w:val="0"/>
              <w:ind w:leftChars="15" w:left="203" w:hanging="167"/>
              <w:jc w:val="both"/>
              <w:rPr>
                <w:rFonts w:ascii="標楷體" w:eastAsia="標楷體"/>
                <w:sz w:val="22"/>
              </w:rPr>
            </w:pPr>
            <w:r w:rsidRPr="000A30E7">
              <w:rPr>
                <w:rFonts w:ascii="標楷體" w:eastAsia="標楷體"/>
                <w:sz w:val="22"/>
              </w:rPr>
              <w:t>(</w:t>
            </w:r>
            <w:r w:rsidRPr="000A30E7">
              <w:rPr>
                <w:rFonts w:ascii="標楷體" w:eastAsia="標楷體" w:hint="eastAsia"/>
                <w:sz w:val="22"/>
              </w:rPr>
              <w:t>請勾選</w:t>
            </w:r>
            <w:r w:rsidRPr="000A30E7">
              <w:rPr>
                <w:rFonts w:ascii="標楷體" w:eastAsia="標楷體"/>
                <w:sz w:val="22"/>
              </w:rPr>
              <w:t xml:space="preserve">)  </w:t>
            </w:r>
            <w:r w:rsidRPr="000A30E7">
              <w:rPr>
                <w:rFonts w:ascii="標楷體" w:eastAsia="標楷體" w:hint="eastAsia"/>
                <w:sz w:val="22"/>
              </w:rPr>
              <w:t>□</w:t>
            </w:r>
            <w:r w:rsidRPr="000A30E7">
              <w:rPr>
                <w:rFonts w:ascii="標楷體" w:eastAsia="標楷體"/>
                <w:sz w:val="22"/>
              </w:rPr>
              <w:t xml:space="preserve"> </w:t>
            </w:r>
            <w:r w:rsidRPr="000A30E7">
              <w:rPr>
                <w:rFonts w:ascii="標楷體" w:eastAsia="標楷體" w:hint="eastAsia"/>
                <w:sz w:val="22"/>
              </w:rPr>
              <w:t>復學生、轉學生、轉系科</w:t>
            </w:r>
            <w:r w:rsidRPr="000A30E7">
              <w:rPr>
                <w:rFonts w:ascii="標楷體" w:eastAsia="標楷體"/>
                <w:sz w:val="22"/>
              </w:rPr>
              <w:t>(</w:t>
            </w:r>
            <w:r w:rsidRPr="000A30E7">
              <w:rPr>
                <w:rFonts w:ascii="標楷體" w:eastAsia="標楷體" w:hint="eastAsia"/>
                <w:sz w:val="22"/>
              </w:rPr>
              <w:t>部</w:t>
            </w:r>
            <w:r w:rsidRPr="000A30E7">
              <w:rPr>
                <w:rFonts w:ascii="標楷體" w:eastAsia="標楷體"/>
                <w:sz w:val="22"/>
              </w:rPr>
              <w:t>)</w:t>
            </w:r>
            <w:r w:rsidRPr="000A30E7">
              <w:rPr>
                <w:rFonts w:ascii="標楷體" w:eastAsia="標楷體" w:hint="eastAsia"/>
                <w:sz w:val="22"/>
              </w:rPr>
              <w:t>生</w:t>
            </w:r>
          </w:p>
          <w:p w:rsidR="00272475" w:rsidRPr="000A30E7" w:rsidRDefault="00272475">
            <w:pPr>
              <w:snapToGrid w:val="0"/>
              <w:ind w:leftChars="15" w:left="139" w:hanging="103"/>
              <w:jc w:val="both"/>
              <w:rPr>
                <w:rFonts w:ascii="標楷體" w:eastAsia="標楷體"/>
                <w:sz w:val="22"/>
              </w:rPr>
            </w:pPr>
            <w:r w:rsidRPr="000A30E7">
              <w:rPr>
                <w:rFonts w:ascii="標楷體" w:eastAsia="標楷體"/>
                <w:sz w:val="22"/>
              </w:rPr>
              <w:t xml:space="preserve">          </w:t>
            </w:r>
            <w:r w:rsidRPr="000A30E7">
              <w:rPr>
                <w:rFonts w:ascii="標楷體" w:eastAsia="標楷體" w:hint="eastAsia"/>
                <w:sz w:val="22"/>
              </w:rPr>
              <w:t>□</w:t>
            </w:r>
            <w:r w:rsidRPr="000A30E7">
              <w:rPr>
                <w:rFonts w:ascii="標楷體" w:eastAsia="標楷體"/>
                <w:sz w:val="22"/>
              </w:rPr>
              <w:t xml:space="preserve"> </w:t>
            </w:r>
            <w:r w:rsidRPr="000A30E7">
              <w:rPr>
                <w:rFonts w:ascii="標楷體" w:eastAsia="標楷體" w:hint="eastAsia"/>
                <w:sz w:val="22"/>
              </w:rPr>
              <w:t>應屆畢業生</w:t>
            </w:r>
            <w:r w:rsidRPr="000A30E7">
              <w:rPr>
                <w:rFonts w:ascii="標楷體" w:eastAsia="標楷體"/>
                <w:sz w:val="22"/>
              </w:rPr>
              <w:t>(</w:t>
            </w:r>
            <w:r w:rsidRPr="000A30E7">
              <w:rPr>
                <w:rFonts w:ascii="標楷體" w:eastAsia="標楷體" w:hint="eastAsia"/>
                <w:sz w:val="22"/>
              </w:rPr>
              <w:t>含延修生</w:t>
            </w:r>
            <w:r w:rsidRPr="000A30E7">
              <w:rPr>
                <w:rFonts w:ascii="標楷體" w:eastAsia="標楷體"/>
                <w:sz w:val="22"/>
              </w:rPr>
              <w:t>)</w:t>
            </w:r>
            <w:r w:rsidRPr="000A30E7">
              <w:rPr>
                <w:rFonts w:ascii="標楷體" w:eastAsia="標楷體" w:hint="eastAsia"/>
                <w:sz w:val="22"/>
              </w:rPr>
              <w:t>未達最低畢業學分數</w:t>
            </w:r>
          </w:p>
          <w:p w:rsidR="00272475" w:rsidRPr="000A30E7" w:rsidRDefault="00272475">
            <w:pPr>
              <w:snapToGrid w:val="0"/>
              <w:ind w:leftChars="15" w:left="139" w:hanging="103"/>
              <w:jc w:val="both"/>
              <w:rPr>
                <w:rFonts w:ascii="標楷體" w:eastAsia="標楷體"/>
                <w:sz w:val="22"/>
              </w:rPr>
            </w:pPr>
            <w:r w:rsidRPr="000A30E7">
              <w:rPr>
                <w:rFonts w:ascii="標楷體" w:eastAsia="標楷體"/>
                <w:sz w:val="22"/>
              </w:rPr>
              <w:t xml:space="preserve">          </w:t>
            </w:r>
            <w:r w:rsidRPr="000A30E7">
              <w:rPr>
                <w:rFonts w:ascii="標楷體" w:eastAsia="標楷體" w:hint="eastAsia"/>
                <w:sz w:val="22"/>
              </w:rPr>
              <w:t>□</w:t>
            </w:r>
            <w:r w:rsidRPr="000A30E7">
              <w:rPr>
                <w:rFonts w:ascii="標楷體" w:eastAsia="標楷體"/>
                <w:sz w:val="22"/>
              </w:rPr>
              <w:t xml:space="preserve"> </w:t>
            </w:r>
            <w:r w:rsidRPr="000A30E7">
              <w:rPr>
                <w:rFonts w:ascii="標楷體" w:eastAsia="標楷體" w:hint="eastAsia"/>
                <w:sz w:val="22"/>
              </w:rPr>
              <w:t>實習先修科目不及格</w:t>
            </w:r>
          </w:p>
          <w:p w:rsidR="00272475" w:rsidRPr="000A30E7" w:rsidRDefault="00272475">
            <w:pPr>
              <w:snapToGrid w:val="0"/>
              <w:ind w:leftChars="15" w:left="139" w:hanging="103"/>
              <w:jc w:val="both"/>
              <w:rPr>
                <w:rFonts w:ascii="標楷體" w:eastAsia="標楷體"/>
                <w:sz w:val="22"/>
              </w:rPr>
            </w:pPr>
            <w:r w:rsidRPr="000A30E7">
              <w:rPr>
                <w:rFonts w:ascii="標楷體" w:eastAsia="標楷體"/>
                <w:sz w:val="22"/>
              </w:rPr>
              <w:t xml:space="preserve">          </w:t>
            </w:r>
            <w:r w:rsidRPr="000A30E7">
              <w:rPr>
                <w:rFonts w:ascii="標楷體" w:eastAsia="標楷體" w:hint="eastAsia"/>
                <w:sz w:val="22"/>
              </w:rPr>
              <w:t>□</w:t>
            </w:r>
            <w:r w:rsidRPr="000A30E7">
              <w:rPr>
                <w:rFonts w:ascii="標楷體" w:eastAsia="標楷體"/>
                <w:sz w:val="22"/>
              </w:rPr>
              <w:t xml:space="preserve"> </w:t>
            </w:r>
            <w:r w:rsidRPr="000A30E7">
              <w:rPr>
                <w:rFonts w:ascii="標楷體" w:eastAsia="標楷體" w:hint="eastAsia"/>
                <w:sz w:val="22"/>
              </w:rPr>
              <w:t>未選足班級必修課程學分</w:t>
            </w:r>
          </w:p>
          <w:p w:rsidR="00272475" w:rsidRPr="000A30E7" w:rsidRDefault="00272475">
            <w:pPr>
              <w:snapToGrid w:val="0"/>
              <w:spacing w:after="60"/>
              <w:ind w:leftChars="15" w:left="138" w:hanging="102"/>
              <w:jc w:val="both"/>
              <w:rPr>
                <w:rFonts w:eastAsia="標楷體"/>
                <w:sz w:val="22"/>
              </w:rPr>
            </w:pPr>
            <w:r w:rsidRPr="000A30E7">
              <w:rPr>
                <w:rFonts w:ascii="標楷體" w:eastAsia="標楷體"/>
                <w:sz w:val="22"/>
              </w:rPr>
              <w:t xml:space="preserve">          </w:t>
            </w:r>
            <w:r w:rsidRPr="000A30E7">
              <w:rPr>
                <w:rFonts w:ascii="標楷體" w:eastAsia="標楷體" w:hint="eastAsia"/>
                <w:sz w:val="22"/>
              </w:rPr>
              <w:t>□</w:t>
            </w:r>
            <w:r w:rsidRPr="000A30E7">
              <w:rPr>
                <w:rFonts w:ascii="標楷體" w:eastAsia="標楷體"/>
                <w:sz w:val="22"/>
              </w:rPr>
              <w:t xml:space="preserve"> </w:t>
            </w:r>
            <w:r w:rsidRPr="000A30E7">
              <w:rPr>
                <w:rFonts w:ascii="標楷體" w:eastAsia="標楷體" w:hint="eastAsia"/>
                <w:sz w:val="22"/>
              </w:rPr>
              <w:t>其他特殊理由：</w:t>
            </w:r>
            <w:r w:rsidRPr="00505C3B">
              <w:rPr>
                <w:rFonts w:ascii="標楷體" w:eastAsia="標楷體"/>
                <w:sz w:val="22"/>
                <w:u w:val="single"/>
              </w:rPr>
              <w:t xml:space="preserve">                                         </w:t>
            </w:r>
            <w:r w:rsidRPr="00505C3B">
              <w:rPr>
                <w:rFonts w:eastAsia="標楷體"/>
                <w:sz w:val="22"/>
                <w:u w:val="single"/>
              </w:rPr>
              <w:t xml:space="preserve">    </w:t>
            </w:r>
          </w:p>
        </w:tc>
      </w:tr>
      <w:tr w:rsidR="00272475" w:rsidRPr="000A30E7">
        <w:trPr>
          <w:gridBefore w:val="2"/>
          <w:wBefore w:w="205" w:type="dxa"/>
          <w:cantSplit/>
          <w:trHeight w:val="315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</w:tcBorders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  <w:r w:rsidRPr="000A30E7">
              <w:rPr>
                <w:rFonts w:ascii="標楷體" w:eastAsia="標楷體" w:hint="eastAsia"/>
              </w:rPr>
              <w:t>加選</w:t>
            </w:r>
          </w:p>
        </w:tc>
        <w:tc>
          <w:tcPr>
            <w:tcW w:w="383" w:type="dxa"/>
            <w:vMerge w:val="restart"/>
            <w:tcBorders>
              <w:top w:val="single" w:sz="6" w:space="0" w:color="auto"/>
            </w:tcBorders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  <w:r w:rsidRPr="000A30E7">
              <w:rPr>
                <w:rFonts w:ascii="標楷體" w:eastAsia="標楷體" w:hint="eastAsia"/>
              </w:rPr>
              <w:t>退選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</w:tcBorders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  <w:r w:rsidRPr="000A30E7">
              <w:rPr>
                <w:rFonts w:ascii="標楷體" w:eastAsia="標楷體" w:hint="eastAsia"/>
              </w:rPr>
              <w:t>當學期課號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</w:tcBorders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  <w:r w:rsidRPr="000A30E7">
              <w:rPr>
                <w:rFonts w:ascii="標楷體" w:eastAsia="標楷體" w:hint="eastAsia"/>
              </w:rPr>
              <w:t>開課班別</w:t>
            </w:r>
          </w:p>
        </w:tc>
        <w:tc>
          <w:tcPr>
            <w:tcW w:w="2169" w:type="dxa"/>
            <w:vMerge w:val="restart"/>
            <w:tcBorders>
              <w:top w:val="single" w:sz="6" w:space="0" w:color="auto"/>
            </w:tcBorders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  <w:r w:rsidRPr="000A30E7">
              <w:rPr>
                <w:rFonts w:ascii="標楷體" w:eastAsia="標楷體" w:hint="eastAsia"/>
              </w:rPr>
              <w:t>科目名稱</w:t>
            </w:r>
          </w:p>
        </w:tc>
        <w:tc>
          <w:tcPr>
            <w:tcW w:w="749" w:type="dxa"/>
            <w:gridSpan w:val="3"/>
            <w:tcBorders>
              <w:top w:val="single" w:sz="6" w:space="0" w:color="auto"/>
            </w:tcBorders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  <w:r w:rsidRPr="000A30E7">
              <w:rPr>
                <w:rFonts w:ascii="標楷體" w:eastAsia="標楷體" w:hint="eastAsia"/>
              </w:rPr>
              <w:t>選別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</w:tcBorders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  <w:r w:rsidRPr="000A30E7">
              <w:rPr>
                <w:rFonts w:ascii="標楷體" w:eastAsia="標楷體" w:hint="eastAsia"/>
              </w:rPr>
              <w:t>志願序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  <w:r w:rsidRPr="000A30E7">
              <w:rPr>
                <w:rFonts w:ascii="標楷體" w:eastAsia="標楷體" w:hint="eastAsia"/>
              </w:rPr>
              <w:t>備註</w:t>
            </w:r>
          </w:p>
        </w:tc>
      </w:tr>
      <w:tr w:rsidR="00272475" w:rsidRPr="000A30E7">
        <w:trPr>
          <w:gridBefore w:val="2"/>
          <w:wBefore w:w="205" w:type="dxa"/>
          <w:cantSplit/>
          <w:trHeight w:val="315"/>
          <w:jc w:val="center"/>
        </w:trPr>
        <w:tc>
          <w:tcPr>
            <w:tcW w:w="383" w:type="dxa"/>
            <w:vMerge/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dxa"/>
            <w:vMerge/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23" w:type="dxa"/>
            <w:vMerge/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23" w:type="dxa"/>
            <w:vMerge/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69" w:type="dxa"/>
            <w:vMerge/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</w:tcBorders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0A30E7">
              <w:rPr>
                <w:rFonts w:ascii="標楷體" w:eastAsia="標楷體" w:hint="eastAsia"/>
                <w:sz w:val="22"/>
              </w:rPr>
              <w:t>必</w:t>
            </w:r>
          </w:p>
        </w:tc>
        <w:tc>
          <w:tcPr>
            <w:tcW w:w="375" w:type="dxa"/>
            <w:tcBorders>
              <w:top w:val="single" w:sz="6" w:space="0" w:color="auto"/>
            </w:tcBorders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0A30E7">
              <w:rPr>
                <w:rFonts w:ascii="標楷體" w:eastAsia="標楷體" w:hint="eastAsia"/>
                <w:sz w:val="22"/>
              </w:rPr>
              <w:t>選</w:t>
            </w:r>
          </w:p>
        </w:tc>
        <w:tc>
          <w:tcPr>
            <w:tcW w:w="840" w:type="dxa"/>
            <w:vMerge/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272475" w:rsidRPr="000A30E7" w:rsidRDefault="0027247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72475" w:rsidRPr="000A30E7">
        <w:trPr>
          <w:gridBefore w:val="2"/>
          <w:wBefore w:w="205" w:type="dxa"/>
          <w:cantSplit/>
          <w:trHeight w:val="420"/>
          <w:jc w:val="center"/>
        </w:trPr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2169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8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1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60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</w:tr>
      <w:tr w:rsidR="00272475" w:rsidRPr="000A30E7">
        <w:trPr>
          <w:gridBefore w:val="2"/>
          <w:wBefore w:w="205" w:type="dxa"/>
          <w:cantSplit/>
          <w:trHeight w:val="420"/>
          <w:jc w:val="center"/>
        </w:trPr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2169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8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1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60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</w:tr>
      <w:tr w:rsidR="00272475" w:rsidRPr="000A30E7">
        <w:trPr>
          <w:gridBefore w:val="2"/>
          <w:wBefore w:w="205" w:type="dxa"/>
          <w:cantSplit/>
          <w:trHeight w:val="420"/>
          <w:jc w:val="center"/>
        </w:trPr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2169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8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1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60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</w:tr>
      <w:tr w:rsidR="00272475" w:rsidRPr="000A30E7">
        <w:trPr>
          <w:gridBefore w:val="2"/>
          <w:wBefore w:w="205" w:type="dxa"/>
          <w:cantSplit/>
          <w:trHeight w:val="420"/>
          <w:jc w:val="center"/>
        </w:trPr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2169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8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1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60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</w:tr>
      <w:tr w:rsidR="00272475" w:rsidRPr="000A30E7">
        <w:trPr>
          <w:gridBefore w:val="2"/>
          <w:wBefore w:w="205" w:type="dxa"/>
          <w:cantSplit/>
          <w:trHeight w:val="420"/>
          <w:jc w:val="center"/>
        </w:trPr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2169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8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1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60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</w:tr>
      <w:tr w:rsidR="00272475" w:rsidRPr="000A30E7">
        <w:trPr>
          <w:gridBefore w:val="2"/>
          <w:wBefore w:w="205" w:type="dxa"/>
          <w:cantSplit/>
          <w:trHeight w:val="420"/>
          <w:jc w:val="center"/>
        </w:trPr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2169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8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1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60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</w:tr>
      <w:tr w:rsidR="00272475" w:rsidRPr="000A30E7">
        <w:trPr>
          <w:gridBefore w:val="2"/>
          <w:wBefore w:w="205" w:type="dxa"/>
          <w:cantSplit/>
          <w:trHeight w:val="420"/>
          <w:jc w:val="center"/>
        </w:trPr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2169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8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1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60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</w:tr>
      <w:tr w:rsidR="00272475" w:rsidRPr="000A30E7">
        <w:trPr>
          <w:gridBefore w:val="2"/>
          <w:wBefore w:w="205" w:type="dxa"/>
          <w:cantSplit/>
          <w:trHeight w:val="420"/>
          <w:jc w:val="center"/>
        </w:trPr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2169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8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1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60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</w:tr>
      <w:tr w:rsidR="00272475" w:rsidRPr="000A30E7">
        <w:trPr>
          <w:gridBefore w:val="2"/>
          <w:wBefore w:w="205" w:type="dxa"/>
          <w:cantSplit/>
          <w:trHeight w:val="420"/>
          <w:jc w:val="center"/>
        </w:trPr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2169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8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1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60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</w:tr>
      <w:tr w:rsidR="00272475" w:rsidRPr="000A30E7">
        <w:trPr>
          <w:gridBefore w:val="2"/>
          <w:wBefore w:w="205" w:type="dxa"/>
          <w:cantSplit/>
          <w:trHeight w:val="420"/>
          <w:jc w:val="center"/>
        </w:trPr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2169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8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1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60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</w:tr>
      <w:tr w:rsidR="00272475" w:rsidRPr="000A30E7">
        <w:trPr>
          <w:gridBefore w:val="2"/>
          <w:wBefore w:w="205" w:type="dxa"/>
          <w:cantSplit/>
          <w:trHeight w:val="420"/>
          <w:jc w:val="center"/>
        </w:trPr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2169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8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1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60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</w:tr>
      <w:tr w:rsidR="00272475" w:rsidRPr="000A30E7">
        <w:trPr>
          <w:gridBefore w:val="2"/>
          <w:wBefore w:w="205" w:type="dxa"/>
          <w:cantSplit/>
          <w:trHeight w:val="420"/>
          <w:jc w:val="center"/>
        </w:trPr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8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23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2169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8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371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  <w:tc>
          <w:tcPr>
            <w:tcW w:w="1360" w:type="dxa"/>
            <w:gridSpan w:val="2"/>
          </w:tcPr>
          <w:p w:rsidR="00272475" w:rsidRPr="000A30E7" w:rsidRDefault="00272475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</w:p>
        </w:tc>
      </w:tr>
    </w:tbl>
    <w:p w:rsidR="00272475" w:rsidRPr="000A30E7" w:rsidRDefault="00272475">
      <w:pPr>
        <w:snapToGrid w:val="0"/>
        <w:spacing w:before="120"/>
        <w:ind w:leftChars="100" w:left="240"/>
        <w:rPr>
          <w:rFonts w:ascii="標楷體" w:eastAsia="標楷體"/>
          <w:sz w:val="22"/>
        </w:rPr>
      </w:pPr>
      <w:r w:rsidRPr="000A30E7">
        <w:rPr>
          <w:rFonts w:ascii="標楷體" w:eastAsia="標楷體" w:hint="eastAsia"/>
          <w:sz w:val="22"/>
        </w:rPr>
        <w:t>註：</w:t>
      </w:r>
      <w:r w:rsidRPr="000A30E7">
        <w:rPr>
          <w:rFonts w:ascii="標楷體" w:eastAsia="標楷體"/>
          <w:sz w:val="22"/>
        </w:rPr>
        <w:t>1.</w:t>
      </w:r>
      <w:r w:rsidRPr="000A30E7">
        <w:rPr>
          <w:rFonts w:ascii="標楷體" w:eastAsia="標楷體" w:hint="eastAsia"/>
          <w:sz w:val="22"/>
        </w:rPr>
        <w:t>各欄位請以正楷書寫清晰正確，否則錯誤由學生自行負責。</w:t>
      </w:r>
    </w:p>
    <w:p w:rsidR="00272475" w:rsidRPr="000A30E7" w:rsidRDefault="00272475" w:rsidP="00E01F5C">
      <w:pPr>
        <w:snapToGrid w:val="0"/>
        <w:ind w:leftChars="283" w:left="679" w:firstLineChars="13" w:firstLine="29"/>
        <w:rPr>
          <w:rFonts w:ascii="標楷體" w:eastAsia="標楷體"/>
          <w:sz w:val="22"/>
        </w:rPr>
      </w:pPr>
      <w:r w:rsidRPr="000A30E7">
        <w:rPr>
          <w:rFonts w:ascii="標楷體" w:eastAsia="標楷體"/>
          <w:sz w:val="22"/>
        </w:rPr>
        <w:t>2.</w:t>
      </w:r>
      <w:r w:rsidRPr="000A30E7">
        <w:rPr>
          <w:rFonts w:ascii="標楷體" w:eastAsia="標楷體" w:hint="eastAsia"/>
          <w:sz w:val="22"/>
        </w:rPr>
        <w:t>志願單資料以「當學期課號」及「開課班別」為準。</w:t>
      </w:r>
    </w:p>
    <w:p w:rsidR="00272475" w:rsidRPr="000A30E7" w:rsidRDefault="00272475" w:rsidP="00C309F6">
      <w:pPr>
        <w:snapToGrid w:val="0"/>
        <w:ind w:leftChars="295" w:left="938" w:rightChars="129" w:right="310" w:hanging="230"/>
        <w:rPr>
          <w:rFonts w:ascii="標楷體" w:eastAsia="標楷體"/>
          <w:sz w:val="22"/>
        </w:rPr>
      </w:pPr>
      <w:r w:rsidRPr="000A30E7">
        <w:rPr>
          <w:rFonts w:ascii="標楷體" w:eastAsia="標楷體"/>
          <w:sz w:val="22"/>
        </w:rPr>
        <w:t>3.</w:t>
      </w:r>
      <w:r w:rsidRPr="000A30E7">
        <w:rPr>
          <w:rFonts w:ascii="標楷體" w:eastAsia="標楷體" w:hint="eastAsia"/>
          <w:sz w:val="22"/>
        </w:rPr>
        <w:t>各科目之「志願序」請學生自行填寫，由承辦人員依序輸入課程資料，加選時以輸入當時有餘額之課程為限。</w:t>
      </w:r>
    </w:p>
    <w:p w:rsidR="00272475" w:rsidRPr="000A30E7" w:rsidRDefault="00272475" w:rsidP="00C309F6">
      <w:pPr>
        <w:snapToGrid w:val="0"/>
        <w:ind w:leftChars="295" w:left="896" w:rightChars="129" w:right="310" w:hanging="188"/>
        <w:rPr>
          <w:rFonts w:ascii="標楷體" w:eastAsia="標楷體"/>
          <w:sz w:val="22"/>
        </w:rPr>
      </w:pPr>
      <w:r w:rsidRPr="000A30E7">
        <w:rPr>
          <w:rFonts w:ascii="標楷體" w:eastAsia="標楷體"/>
          <w:sz w:val="22"/>
        </w:rPr>
        <w:t>4.</w:t>
      </w:r>
      <w:r w:rsidRPr="000A30E7">
        <w:rPr>
          <w:rFonts w:ascii="標楷體" w:eastAsia="標楷體" w:hint="eastAsia"/>
          <w:sz w:val="22"/>
        </w:rPr>
        <w:t>進修部學生加選進修部課程者，僅需進修</w:t>
      </w:r>
      <w:r w:rsidRPr="00505C3B">
        <w:rPr>
          <w:rFonts w:ascii="標楷體" w:eastAsia="標楷體" w:hint="eastAsia"/>
          <w:sz w:val="22"/>
        </w:rPr>
        <w:t>業務</w:t>
      </w:r>
      <w:r w:rsidRPr="000A30E7">
        <w:rPr>
          <w:rFonts w:ascii="標楷體" w:eastAsia="標楷體" w:hint="eastAsia"/>
          <w:sz w:val="22"/>
        </w:rPr>
        <w:t>組承辦人核章即可。</w:t>
      </w:r>
    </w:p>
    <w:p w:rsidR="00272475" w:rsidRPr="000A30E7" w:rsidRDefault="00272475">
      <w:pPr>
        <w:snapToGrid w:val="0"/>
        <w:ind w:leftChars="283" w:left="897" w:rightChars="129" w:right="310" w:hanging="218"/>
        <w:rPr>
          <w:rFonts w:ascii="標楷體" w:eastAsia="標楷體"/>
          <w:sz w:val="22"/>
        </w:rPr>
      </w:pPr>
    </w:p>
    <w:tbl>
      <w:tblPr>
        <w:tblW w:w="8734" w:type="dxa"/>
        <w:tblInd w:w="2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54"/>
        <w:gridCol w:w="4080"/>
      </w:tblGrid>
      <w:tr w:rsidR="00272475" w:rsidRPr="000A30E7" w:rsidTr="009D68D6">
        <w:trPr>
          <w:trHeight w:val="335"/>
        </w:trPr>
        <w:tc>
          <w:tcPr>
            <w:tcW w:w="4654" w:type="dxa"/>
          </w:tcPr>
          <w:p w:rsidR="00272475" w:rsidRPr="000A30E7" w:rsidRDefault="00272475" w:rsidP="00B063A6">
            <w:pPr>
              <w:spacing w:beforeLines="50"/>
              <w:jc w:val="both"/>
              <w:rPr>
                <w:rFonts w:ascii="標楷體" w:eastAsia="標楷體"/>
              </w:rPr>
            </w:pPr>
            <w:r w:rsidRPr="000A30E7">
              <w:rPr>
                <w:rFonts w:ascii="標楷體" w:eastAsia="標楷體" w:hint="eastAsia"/>
              </w:rPr>
              <w:t>承辦人</w:t>
            </w:r>
            <w:r w:rsidRPr="00505C3B">
              <w:rPr>
                <w:rFonts w:ascii="標楷體" w:eastAsia="標楷體"/>
                <w:u w:val="single"/>
              </w:rPr>
              <w:t xml:space="preserve">                   </w:t>
            </w:r>
            <w:r w:rsidRPr="00505C3B">
              <w:rPr>
                <w:rFonts w:ascii="標楷體" w:eastAsia="標楷體" w:hint="eastAsia"/>
                <w:u w:val="single"/>
              </w:rPr>
              <w:t xml:space="preserve">　　　</w:t>
            </w:r>
          </w:p>
        </w:tc>
        <w:tc>
          <w:tcPr>
            <w:tcW w:w="4080" w:type="dxa"/>
          </w:tcPr>
          <w:p w:rsidR="00272475" w:rsidRPr="000A30E7" w:rsidRDefault="00272475" w:rsidP="00B063A6">
            <w:pPr>
              <w:spacing w:beforeLines="50"/>
              <w:jc w:val="both"/>
              <w:rPr>
                <w:rFonts w:ascii="標楷體" w:eastAsia="標楷體"/>
              </w:rPr>
            </w:pPr>
            <w:r w:rsidRPr="000A30E7">
              <w:rPr>
                <w:rFonts w:ascii="標楷體" w:eastAsia="標楷體" w:hint="eastAsia"/>
              </w:rPr>
              <w:t>系科主任</w:t>
            </w:r>
            <w:r w:rsidRPr="00505C3B">
              <w:rPr>
                <w:rFonts w:ascii="標楷體" w:eastAsia="標楷體"/>
                <w:u w:val="single"/>
              </w:rPr>
              <w:t xml:space="preserve">                   </w:t>
            </w:r>
            <w:r w:rsidRPr="00505C3B">
              <w:rPr>
                <w:rFonts w:ascii="標楷體" w:eastAsia="標楷體" w:hint="eastAsia"/>
                <w:u w:val="single"/>
              </w:rPr>
              <w:t xml:space="preserve">　　　</w:t>
            </w:r>
          </w:p>
        </w:tc>
      </w:tr>
    </w:tbl>
    <w:p w:rsidR="00272475" w:rsidRPr="000A30E7" w:rsidRDefault="00272475">
      <w:pPr>
        <w:snapToGrid w:val="0"/>
        <w:spacing w:before="100"/>
        <w:jc w:val="both"/>
        <w:rPr>
          <w:rFonts w:ascii="標楷體" w:eastAsia="標楷體"/>
          <w:sz w:val="22"/>
        </w:rPr>
      </w:pPr>
      <w:r w:rsidRPr="000A30E7">
        <w:rPr>
          <w:rFonts w:ascii="標楷體" w:eastAsia="標楷體"/>
          <w:sz w:val="22"/>
        </w:rPr>
        <w:t xml:space="preserve">                                                        </w:t>
      </w:r>
      <w:r w:rsidRPr="000A30E7">
        <w:rPr>
          <w:rFonts w:ascii="標楷體" w:eastAsia="標楷體" w:hint="eastAsia"/>
          <w:sz w:val="22"/>
        </w:rPr>
        <w:t>保存年限：五年</w:t>
      </w:r>
    </w:p>
    <w:p w:rsidR="00272475" w:rsidRPr="000A30E7" w:rsidRDefault="00272475">
      <w:pPr>
        <w:snapToGrid w:val="0"/>
        <w:ind w:rightChars="79" w:right="190"/>
        <w:jc w:val="both"/>
        <w:rPr>
          <w:rFonts w:ascii="標楷體" w:eastAsia="標楷體"/>
        </w:rPr>
      </w:pPr>
      <w:r w:rsidRPr="000A30E7">
        <w:rPr>
          <w:rFonts w:ascii="標楷體" w:eastAsia="標楷體"/>
          <w:sz w:val="22"/>
        </w:rPr>
        <w:t xml:space="preserve">                                                        </w:t>
      </w:r>
      <w:r w:rsidRPr="000A30E7">
        <w:rPr>
          <w:rFonts w:ascii="標楷體" w:eastAsia="標楷體" w:hint="eastAsia"/>
          <w:sz w:val="22"/>
        </w:rPr>
        <w:t>表單編號：</w:t>
      </w:r>
      <w:r w:rsidRPr="000A30E7">
        <w:rPr>
          <w:rFonts w:ascii="標楷體" w:eastAsia="標楷體"/>
          <w:sz w:val="22"/>
        </w:rPr>
        <w:t>1001-3-</w:t>
      </w:r>
      <w:r w:rsidRPr="00505C3B">
        <w:rPr>
          <w:rFonts w:ascii="標楷體" w:eastAsia="標楷體"/>
          <w:color w:val="0000FF"/>
          <w:sz w:val="22"/>
          <w:u w:val="single"/>
        </w:rPr>
        <w:t>0</w:t>
      </w:r>
      <w:r>
        <w:rPr>
          <w:rFonts w:ascii="標楷體" w:eastAsia="標楷體"/>
          <w:color w:val="0000FF"/>
          <w:sz w:val="22"/>
          <w:u w:val="single"/>
        </w:rPr>
        <w:t>8</w:t>
      </w:r>
      <w:r w:rsidRPr="000A30E7">
        <w:rPr>
          <w:rFonts w:ascii="標楷體" w:eastAsia="標楷體"/>
          <w:sz w:val="22"/>
        </w:rPr>
        <w:t>-0405</w:t>
      </w:r>
    </w:p>
    <w:sectPr w:rsidR="00272475" w:rsidRPr="000A30E7" w:rsidSect="00E27F45">
      <w:footerReference w:type="even" r:id="rId7"/>
      <w:pgSz w:w="11906" w:h="16838" w:code="9"/>
      <w:pgMar w:top="1021" w:right="1134" w:bottom="1021" w:left="1701" w:header="851" w:footer="680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75" w:rsidRDefault="00272475">
      <w:r>
        <w:separator/>
      </w:r>
    </w:p>
  </w:endnote>
  <w:endnote w:type="continuationSeparator" w:id="0">
    <w:p w:rsidR="00272475" w:rsidRDefault="0027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75" w:rsidRDefault="002724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272475" w:rsidRDefault="00272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75" w:rsidRDefault="00272475">
      <w:r>
        <w:separator/>
      </w:r>
    </w:p>
  </w:footnote>
  <w:footnote w:type="continuationSeparator" w:id="0">
    <w:p w:rsidR="00272475" w:rsidRDefault="00272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26A8"/>
    <w:multiLevelType w:val="singleLevel"/>
    <w:tmpl w:val="877C2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240"/>
      </w:pPr>
      <w:rPr>
        <w:rFonts w:cs="Times New Roman" w:hint="eastAsia"/>
      </w:rPr>
    </w:lvl>
  </w:abstractNum>
  <w:abstractNum w:abstractNumId="1">
    <w:nsid w:val="1B95634D"/>
    <w:multiLevelType w:val="singleLevel"/>
    <w:tmpl w:val="965E3BFC"/>
    <w:lvl w:ilvl="0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cs="Times New Roman" w:hint="eastAsia"/>
      </w:rPr>
    </w:lvl>
  </w:abstractNum>
  <w:abstractNum w:abstractNumId="2">
    <w:nsid w:val="1C232D0A"/>
    <w:multiLevelType w:val="singleLevel"/>
    <w:tmpl w:val="2660738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</w:abstractNum>
  <w:abstractNum w:abstractNumId="3">
    <w:nsid w:val="22AF41DB"/>
    <w:multiLevelType w:val="hybridMultilevel"/>
    <w:tmpl w:val="AA6EDC48"/>
    <w:lvl w:ilvl="0" w:tplc="BD805680">
      <w:start w:val="1"/>
      <w:numFmt w:val="decimal"/>
      <w:lvlText w:val="(%1)"/>
      <w:lvlJc w:val="left"/>
      <w:pPr>
        <w:tabs>
          <w:tab w:val="num" w:pos="1678"/>
        </w:tabs>
        <w:ind w:left="1678" w:hanging="360"/>
      </w:pPr>
      <w:rPr>
        <w:rFonts w:cs="Times New Roman" w:hint="eastAsia"/>
      </w:rPr>
    </w:lvl>
    <w:lvl w:ilvl="1" w:tplc="69DA5D5E">
      <w:start w:val="1"/>
      <w:numFmt w:val="decimal"/>
      <w:suff w:val="space"/>
      <w:lvlText w:val="%2."/>
      <w:lvlJc w:val="left"/>
      <w:pPr>
        <w:ind w:left="2038" w:hanging="24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  <w:rPr>
        <w:rFonts w:cs="Times New Roman"/>
      </w:rPr>
    </w:lvl>
  </w:abstractNum>
  <w:abstractNum w:abstractNumId="4">
    <w:nsid w:val="22D50776"/>
    <w:multiLevelType w:val="singleLevel"/>
    <w:tmpl w:val="EB78E65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5">
    <w:nsid w:val="278C6B93"/>
    <w:multiLevelType w:val="singleLevel"/>
    <w:tmpl w:val="78CA6AF2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>
    <w:nsid w:val="29747F44"/>
    <w:multiLevelType w:val="hybridMultilevel"/>
    <w:tmpl w:val="5D528652"/>
    <w:lvl w:ilvl="0" w:tplc="69160342">
      <w:start w:val="1"/>
      <w:numFmt w:val="decimal"/>
      <w:suff w:val="space"/>
      <w:lvlText w:val="%1."/>
      <w:lvlJc w:val="left"/>
      <w:pPr>
        <w:ind w:left="72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35FF2A6B"/>
    <w:multiLevelType w:val="singleLevel"/>
    <w:tmpl w:val="E7AC394E"/>
    <w:lvl w:ilvl="0">
      <w:start w:val="6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8">
    <w:nsid w:val="3CCC2C79"/>
    <w:multiLevelType w:val="singleLevel"/>
    <w:tmpl w:val="BD3AE63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240"/>
      </w:pPr>
      <w:rPr>
        <w:rFonts w:cs="Times New Roman" w:hint="eastAsia"/>
      </w:rPr>
    </w:lvl>
  </w:abstractNum>
  <w:abstractNum w:abstractNumId="9">
    <w:nsid w:val="423E7F18"/>
    <w:multiLevelType w:val="singleLevel"/>
    <w:tmpl w:val="1E922E28"/>
    <w:lvl w:ilvl="0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cs="Times New Roman" w:hint="eastAsia"/>
      </w:rPr>
    </w:lvl>
  </w:abstractNum>
  <w:abstractNum w:abstractNumId="10">
    <w:nsid w:val="437D5106"/>
    <w:multiLevelType w:val="singleLevel"/>
    <w:tmpl w:val="4CACEF0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</w:abstractNum>
  <w:abstractNum w:abstractNumId="11">
    <w:nsid w:val="43CC34B3"/>
    <w:multiLevelType w:val="singleLevel"/>
    <w:tmpl w:val="E806F39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</w:abstractNum>
  <w:abstractNum w:abstractNumId="12">
    <w:nsid w:val="448F7401"/>
    <w:multiLevelType w:val="singleLevel"/>
    <w:tmpl w:val="5626682A"/>
    <w:lvl w:ilvl="0">
      <w:start w:val="3"/>
      <w:numFmt w:val="bullet"/>
      <w:lvlText w:val="□"/>
      <w:lvlJc w:val="left"/>
      <w:pPr>
        <w:tabs>
          <w:tab w:val="num" w:pos="2760"/>
        </w:tabs>
        <w:ind w:left="2760" w:hanging="240"/>
      </w:pPr>
      <w:rPr>
        <w:rFonts w:ascii="標楷體" w:eastAsia="標楷體" w:hAnsi="Times New Roman" w:hint="eastAsia"/>
      </w:rPr>
    </w:lvl>
  </w:abstractNum>
  <w:abstractNum w:abstractNumId="13">
    <w:nsid w:val="45B330A0"/>
    <w:multiLevelType w:val="hybridMultilevel"/>
    <w:tmpl w:val="1E5E3DAC"/>
    <w:lvl w:ilvl="0" w:tplc="BF6AF308">
      <w:start w:val="1"/>
      <w:numFmt w:val="decimal"/>
      <w:suff w:val="space"/>
      <w:lvlText w:val="(%1)"/>
      <w:lvlJc w:val="left"/>
      <w:pPr>
        <w:ind w:left="1425" w:hanging="105"/>
      </w:pPr>
      <w:rPr>
        <w:rFonts w:cs="Times New Roman" w:hint="default"/>
        <w:u w:val="none"/>
      </w:rPr>
    </w:lvl>
    <w:lvl w:ilvl="1" w:tplc="287A5054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2" w:tplc="1E0AC034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1BB8C7F2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1F1CEA3E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ED822554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586C8CA4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FE909D50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8C4A914C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14">
    <w:nsid w:val="46F15A1E"/>
    <w:multiLevelType w:val="singleLevel"/>
    <w:tmpl w:val="F7786C2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15">
    <w:nsid w:val="4C147112"/>
    <w:multiLevelType w:val="singleLevel"/>
    <w:tmpl w:val="0B5286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6">
    <w:nsid w:val="502A2FE8"/>
    <w:multiLevelType w:val="singleLevel"/>
    <w:tmpl w:val="48E01A4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17">
    <w:nsid w:val="50D82ED5"/>
    <w:multiLevelType w:val="singleLevel"/>
    <w:tmpl w:val="CD1678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</w:abstractNum>
  <w:abstractNum w:abstractNumId="18">
    <w:nsid w:val="5B0B0F4E"/>
    <w:multiLevelType w:val="singleLevel"/>
    <w:tmpl w:val="D2A8F32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19">
    <w:nsid w:val="6B9221A0"/>
    <w:multiLevelType w:val="singleLevel"/>
    <w:tmpl w:val="8054BF6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0">
    <w:nsid w:val="751E41B3"/>
    <w:multiLevelType w:val="singleLevel"/>
    <w:tmpl w:val="55D2CD5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1">
    <w:nsid w:val="75B91B52"/>
    <w:multiLevelType w:val="singleLevel"/>
    <w:tmpl w:val="A72817E2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</w:abstractNum>
  <w:abstractNum w:abstractNumId="22">
    <w:nsid w:val="79436124"/>
    <w:multiLevelType w:val="singleLevel"/>
    <w:tmpl w:val="CB6A1F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240"/>
      </w:pPr>
      <w:rPr>
        <w:rFonts w:cs="Times New Roman" w:hint="eastAsia"/>
      </w:rPr>
    </w:lvl>
  </w:abstractNum>
  <w:abstractNum w:abstractNumId="23">
    <w:nsid w:val="7A1848D9"/>
    <w:multiLevelType w:val="singleLevel"/>
    <w:tmpl w:val="D9C4A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240"/>
      </w:pPr>
      <w:rPr>
        <w:rFonts w:cs="Times New Roman" w:hint="default"/>
      </w:rPr>
    </w:lvl>
  </w:abstractNum>
  <w:abstractNum w:abstractNumId="24">
    <w:nsid w:val="7A3503C8"/>
    <w:multiLevelType w:val="singleLevel"/>
    <w:tmpl w:val="959625A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15"/>
  </w:num>
  <w:num w:numId="5">
    <w:abstractNumId w:val="20"/>
  </w:num>
  <w:num w:numId="6">
    <w:abstractNumId w:val="1"/>
  </w:num>
  <w:num w:numId="7">
    <w:abstractNumId w:val="9"/>
  </w:num>
  <w:num w:numId="8">
    <w:abstractNumId w:val="21"/>
  </w:num>
  <w:num w:numId="9">
    <w:abstractNumId w:val="8"/>
  </w:num>
  <w:num w:numId="10">
    <w:abstractNumId w:val="18"/>
  </w:num>
  <w:num w:numId="11">
    <w:abstractNumId w:val="16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0"/>
  </w:num>
  <w:num w:numId="17">
    <w:abstractNumId w:val="4"/>
  </w:num>
  <w:num w:numId="18">
    <w:abstractNumId w:val="5"/>
  </w:num>
  <w:num w:numId="19">
    <w:abstractNumId w:val="19"/>
  </w:num>
  <w:num w:numId="20">
    <w:abstractNumId w:val="2"/>
  </w:num>
  <w:num w:numId="21">
    <w:abstractNumId w:val="17"/>
  </w:num>
  <w:num w:numId="22">
    <w:abstractNumId w:val="7"/>
  </w:num>
  <w:num w:numId="23">
    <w:abstractNumId w:val="13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0D8"/>
    <w:rsid w:val="000001D0"/>
    <w:rsid w:val="00001804"/>
    <w:rsid w:val="00001FCF"/>
    <w:rsid w:val="00003814"/>
    <w:rsid w:val="00003BDD"/>
    <w:rsid w:val="00004378"/>
    <w:rsid w:val="00005A81"/>
    <w:rsid w:val="00005C51"/>
    <w:rsid w:val="00007367"/>
    <w:rsid w:val="00007CCC"/>
    <w:rsid w:val="00010EB9"/>
    <w:rsid w:val="000121A3"/>
    <w:rsid w:val="00012937"/>
    <w:rsid w:val="00012A9F"/>
    <w:rsid w:val="00013AC3"/>
    <w:rsid w:val="00013BA6"/>
    <w:rsid w:val="00016B5F"/>
    <w:rsid w:val="000219D3"/>
    <w:rsid w:val="0002525E"/>
    <w:rsid w:val="00030560"/>
    <w:rsid w:val="00030C69"/>
    <w:rsid w:val="00031EB3"/>
    <w:rsid w:val="00032EFD"/>
    <w:rsid w:val="000370AB"/>
    <w:rsid w:val="00037A68"/>
    <w:rsid w:val="00040205"/>
    <w:rsid w:val="00042461"/>
    <w:rsid w:val="00046F56"/>
    <w:rsid w:val="00053E1D"/>
    <w:rsid w:val="00055428"/>
    <w:rsid w:val="00060F3E"/>
    <w:rsid w:val="000653D2"/>
    <w:rsid w:val="00067911"/>
    <w:rsid w:val="00070E46"/>
    <w:rsid w:val="00074EB4"/>
    <w:rsid w:val="00076A54"/>
    <w:rsid w:val="00076B93"/>
    <w:rsid w:val="00077AFD"/>
    <w:rsid w:val="00082983"/>
    <w:rsid w:val="00082BB9"/>
    <w:rsid w:val="00083C9C"/>
    <w:rsid w:val="00083F53"/>
    <w:rsid w:val="00084985"/>
    <w:rsid w:val="00085C4D"/>
    <w:rsid w:val="00086884"/>
    <w:rsid w:val="000871B4"/>
    <w:rsid w:val="00087C03"/>
    <w:rsid w:val="00087D56"/>
    <w:rsid w:val="000917DA"/>
    <w:rsid w:val="00091C25"/>
    <w:rsid w:val="000925B5"/>
    <w:rsid w:val="00094F55"/>
    <w:rsid w:val="0009725B"/>
    <w:rsid w:val="000A06E1"/>
    <w:rsid w:val="000A0799"/>
    <w:rsid w:val="000A1067"/>
    <w:rsid w:val="000A30E7"/>
    <w:rsid w:val="000A4C82"/>
    <w:rsid w:val="000A7BEC"/>
    <w:rsid w:val="000A7E59"/>
    <w:rsid w:val="000B0A22"/>
    <w:rsid w:val="000B3D07"/>
    <w:rsid w:val="000B5A68"/>
    <w:rsid w:val="000B60CE"/>
    <w:rsid w:val="000B6BF1"/>
    <w:rsid w:val="000B70FB"/>
    <w:rsid w:val="000B748F"/>
    <w:rsid w:val="000C0297"/>
    <w:rsid w:val="000C0B15"/>
    <w:rsid w:val="000C20A0"/>
    <w:rsid w:val="000C250F"/>
    <w:rsid w:val="000C66DA"/>
    <w:rsid w:val="000C6F38"/>
    <w:rsid w:val="000C7FC4"/>
    <w:rsid w:val="000D46DB"/>
    <w:rsid w:val="000D5492"/>
    <w:rsid w:val="000E0CD5"/>
    <w:rsid w:val="000E0E87"/>
    <w:rsid w:val="000E1807"/>
    <w:rsid w:val="000E244B"/>
    <w:rsid w:val="000E30CC"/>
    <w:rsid w:val="000E4311"/>
    <w:rsid w:val="000E55BD"/>
    <w:rsid w:val="000E5B04"/>
    <w:rsid w:val="000E6837"/>
    <w:rsid w:val="000E741D"/>
    <w:rsid w:val="000F06E7"/>
    <w:rsid w:val="000F178F"/>
    <w:rsid w:val="000F2F6E"/>
    <w:rsid w:val="000F69AC"/>
    <w:rsid w:val="000F6D77"/>
    <w:rsid w:val="000F70D8"/>
    <w:rsid w:val="000F7158"/>
    <w:rsid w:val="00100F9D"/>
    <w:rsid w:val="001034FB"/>
    <w:rsid w:val="001066E1"/>
    <w:rsid w:val="0010696C"/>
    <w:rsid w:val="00113209"/>
    <w:rsid w:val="0011477A"/>
    <w:rsid w:val="00114F72"/>
    <w:rsid w:val="00117831"/>
    <w:rsid w:val="00120493"/>
    <w:rsid w:val="00120584"/>
    <w:rsid w:val="0012359D"/>
    <w:rsid w:val="00124F6C"/>
    <w:rsid w:val="00127427"/>
    <w:rsid w:val="00127AD1"/>
    <w:rsid w:val="00131818"/>
    <w:rsid w:val="00133109"/>
    <w:rsid w:val="00136A3F"/>
    <w:rsid w:val="00140DC7"/>
    <w:rsid w:val="00141B6F"/>
    <w:rsid w:val="00143D6D"/>
    <w:rsid w:val="00145A27"/>
    <w:rsid w:val="001505E4"/>
    <w:rsid w:val="00151C05"/>
    <w:rsid w:val="00153D56"/>
    <w:rsid w:val="00155B2C"/>
    <w:rsid w:val="00156645"/>
    <w:rsid w:val="00156783"/>
    <w:rsid w:val="0015768B"/>
    <w:rsid w:val="00160FDD"/>
    <w:rsid w:val="00161015"/>
    <w:rsid w:val="00165A64"/>
    <w:rsid w:val="00165D1F"/>
    <w:rsid w:val="001666AF"/>
    <w:rsid w:val="00166F6B"/>
    <w:rsid w:val="00171B48"/>
    <w:rsid w:val="00172AA3"/>
    <w:rsid w:val="00172EA1"/>
    <w:rsid w:val="00173983"/>
    <w:rsid w:val="00175BD8"/>
    <w:rsid w:val="00180088"/>
    <w:rsid w:val="00180C33"/>
    <w:rsid w:val="001826DB"/>
    <w:rsid w:val="001868C1"/>
    <w:rsid w:val="00192F0D"/>
    <w:rsid w:val="00195AB8"/>
    <w:rsid w:val="001978DB"/>
    <w:rsid w:val="00197B60"/>
    <w:rsid w:val="001A101D"/>
    <w:rsid w:val="001A1D1B"/>
    <w:rsid w:val="001B00FD"/>
    <w:rsid w:val="001B1327"/>
    <w:rsid w:val="001B3DAC"/>
    <w:rsid w:val="001B47C6"/>
    <w:rsid w:val="001B4E39"/>
    <w:rsid w:val="001B59A4"/>
    <w:rsid w:val="001B66E1"/>
    <w:rsid w:val="001B699F"/>
    <w:rsid w:val="001B6B0F"/>
    <w:rsid w:val="001C2DA0"/>
    <w:rsid w:val="001C3C54"/>
    <w:rsid w:val="001C4251"/>
    <w:rsid w:val="001C4AE7"/>
    <w:rsid w:val="001C4D5C"/>
    <w:rsid w:val="001C5477"/>
    <w:rsid w:val="001D33EC"/>
    <w:rsid w:val="001D5142"/>
    <w:rsid w:val="001E2AB4"/>
    <w:rsid w:val="001E39A8"/>
    <w:rsid w:val="001E4D44"/>
    <w:rsid w:val="001E6C26"/>
    <w:rsid w:val="001F3FEE"/>
    <w:rsid w:val="001F41B9"/>
    <w:rsid w:val="001F4788"/>
    <w:rsid w:val="001F5BAF"/>
    <w:rsid w:val="001F68B0"/>
    <w:rsid w:val="001F72FD"/>
    <w:rsid w:val="002038E4"/>
    <w:rsid w:val="00211C5C"/>
    <w:rsid w:val="00213FF5"/>
    <w:rsid w:val="00214830"/>
    <w:rsid w:val="0021518D"/>
    <w:rsid w:val="00215678"/>
    <w:rsid w:val="0022119E"/>
    <w:rsid w:val="002217AF"/>
    <w:rsid w:val="00222304"/>
    <w:rsid w:val="002233F5"/>
    <w:rsid w:val="0022449A"/>
    <w:rsid w:val="00225544"/>
    <w:rsid w:val="002265E4"/>
    <w:rsid w:val="00232742"/>
    <w:rsid w:val="0023488F"/>
    <w:rsid w:val="00234895"/>
    <w:rsid w:val="00236FE2"/>
    <w:rsid w:val="0023711B"/>
    <w:rsid w:val="00237D54"/>
    <w:rsid w:val="002421DF"/>
    <w:rsid w:val="00243326"/>
    <w:rsid w:val="002449D7"/>
    <w:rsid w:val="002457A5"/>
    <w:rsid w:val="002508B2"/>
    <w:rsid w:val="002533AC"/>
    <w:rsid w:val="002547E7"/>
    <w:rsid w:val="002551F9"/>
    <w:rsid w:val="00255951"/>
    <w:rsid w:val="00256751"/>
    <w:rsid w:val="0025743A"/>
    <w:rsid w:val="00261437"/>
    <w:rsid w:val="00261768"/>
    <w:rsid w:val="00263C8F"/>
    <w:rsid w:val="00265063"/>
    <w:rsid w:val="00265931"/>
    <w:rsid w:val="00265BE5"/>
    <w:rsid w:val="0026636C"/>
    <w:rsid w:val="002702A8"/>
    <w:rsid w:val="0027091D"/>
    <w:rsid w:val="00272475"/>
    <w:rsid w:val="00273517"/>
    <w:rsid w:val="00277668"/>
    <w:rsid w:val="00277C3B"/>
    <w:rsid w:val="00281B4F"/>
    <w:rsid w:val="00281C79"/>
    <w:rsid w:val="00284C01"/>
    <w:rsid w:val="00284CBB"/>
    <w:rsid w:val="002857E4"/>
    <w:rsid w:val="0028593C"/>
    <w:rsid w:val="00290A65"/>
    <w:rsid w:val="00292566"/>
    <w:rsid w:val="0029418A"/>
    <w:rsid w:val="00297AB7"/>
    <w:rsid w:val="00297CAB"/>
    <w:rsid w:val="002A006F"/>
    <w:rsid w:val="002A09D3"/>
    <w:rsid w:val="002A4577"/>
    <w:rsid w:val="002B0CC6"/>
    <w:rsid w:val="002C0AB7"/>
    <w:rsid w:val="002C1288"/>
    <w:rsid w:val="002C186C"/>
    <w:rsid w:val="002C2182"/>
    <w:rsid w:val="002C3A23"/>
    <w:rsid w:val="002C5D54"/>
    <w:rsid w:val="002D106F"/>
    <w:rsid w:val="002D6758"/>
    <w:rsid w:val="002D74D8"/>
    <w:rsid w:val="002E0C53"/>
    <w:rsid w:val="002E4BD1"/>
    <w:rsid w:val="002E7890"/>
    <w:rsid w:val="002F033D"/>
    <w:rsid w:val="002F06A0"/>
    <w:rsid w:val="002F0756"/>
    <w:rsid w:val="002F1288"/>
    <w:rsid w:val="002F144F"/>
    <w:rsid w:val="002F14E1"/>
    <w:rsid w:val="002F1627"/>
    <w:rsid w:val="002F5ED3"/>
    <w:rsid w:val="002F7C6D"/>
    <w:rsid w:val="003006BA"/>
    <w:rsid w:val="0030273C"/>
    <w:rsid w:val="0030307C"/>
    <w:rsid w:val="0030499E"/>
    <w:rsid w:val="0030548E"/>
    <w:rsid w:val="00313493"/>
    <w:rsid w:val="00313748"/>
    <w:rsid w:val="00321F2D"/>
    <w:rsid w:val="00323099"/>
    <w:rsid w:val="003246BA"/>
    <w:rsid w:val="00324D2A"/>
    <w:rsid w:val="00325998"/>
    <w:rsid w:val="003260AE"/>
    <w:rsid w:val="00330AEA"/>
    <w:rsid w:val="00334622"/>
    <w:rsid w:val="00334852"/>
    <w:rsid w:val="00334C7F"/>
    <w:rsid w:val="00334F73"/>
    <w:rsid w:val="003379C0"/>
    <w:rsid w:val="003405AB"/>
    <w:rsid w:val="00340C1E"/>
    <w:rsid w:val="0034119A"/>
    <w:rsid w:val="00341E5A"/>
    <w:rsid w:val="00343FFD"/>
    <w:rsid w:val="00344269"/>
    <w:rsid w:val="003458CD"/>
    <w:rsid w:val="0034792A"/>
    <w:rsid w:val="00350583"/>
    <w:rsid w:val="00357076"/>
    <w:rsid w:val="003574AA"/>
    <w:rsid w:val="00357FC9"/>
    <w:rsid w:val="0036005B"/>
    <w:rsid w:val="00362665"/>
    <w:rsid w:val="00362893"/>
    <w:rsid w:val="00364FB8"/>
    <w:rsid w:val="003667CA"/>
    <w:rsid w:val="00367016"/>
    <w:rsid w:val="00367A2E"/>
    <w:rsid w:val="0037085A"/>
    <w:rsid w:val="0037356B"/>
    <w:rsid w:val="003754ED"/>
    <w:rsid w:val="00375B8E"/>
    <w:rsid w:val="003801B2"/>
    <w:rsid w:val="003802A1"/>
    <w:rsid w:val="0038060A"/>
    <w:rsid w:val="00381793"/>
    <w:rsid w:val="0038462B"/>
    <w:rsid w:val="00387E0C"/>
    <w:rsid w:val="0039007B"/>
    <w:rsid w:val="00392AD4"/>
    <w:rsid w:val="00395B29"/>
    <w:rsid w:val="00395D53"/>
    <w:rsid w:val="0039782E"/>
    <w:rsid w:val="003A179D"/>
    <w:rsid w:val="003A40BF"/>
    <w:rsid w:val="003A62C1"/>
    <w:rsid w:val="003A7679"/>
    <w:rsid w:val="003B09C8"/>
    <w:rsid w:val="003B3C32"/>
    <w:rsid w:val="003B40A9"/>
    <w:rsid w:val="003B41F7"/>
    <w:rsid w:val="003B74FE"/>
    <w:rsid w:val="003B7DCB"/>
    <w:rsid w:val="003C06D7"/>
    <w:rsid w:val="003C28F5"/>
    <w:rsid w:val="003C5985"/>
    <w:rsid w:val="003D0EE1"/>
    <w:rsid w:val="003D1F76"/>
    <w:rsid w:val="003D5101"/>
    <w:rsid w:val="003D62B9"/>
    <w:rsid w:val="003D6EE3"/>
    <w:rsid w:val="003E2183"/>
    <w:rsid w:val="003E48C4"/>
    <w:rsid w:val="003F0DB6"/>
    <w:rsid w:val="003F2A02"/>
    <w:rsid w:val="003F30E3"/>
    <w:rsid w:val="003F4956"/>
    <w:rsid w:val="00400EB8"/>
    <w:rsid w:val="00400F83"/>
    <w:rsid w:val="004010F1"/>
    <w:rsid w:val="00401D9B"/>
    <w:rsid w:val="00402148"/>
    <w:rsid w:val="0040246D"/>
    <w:rsid w:val="004025A8"/>
    <w:rsid w:val="004028A6"/>
    <w:rsid w:val="00402956"/>
    <w:rsid w:val="00402CAE"/>
    <w:rsid w:val="004034A2"/>
    <w:rsid w:val="00407DE5"/>
    <w:rsid w:val="00407FCF"/>
    <w:rsid w:val="00412918"/>
    <w:rsid w:val="004139F8"/>
    <w:rsid w:val="004144EE"/>
    <w:rsid w:val="00415D7E"/>
    <w:rsid w:val="00416801"/>
    <w:rsid w:val="00416A88"/>
    <w:rsid w:val="00417DC1"/>
    <w:rsid w:val="00422459"/>
    <w:rsid w:val="00422A22"/>
    <w:rsid w:val="00424AAF"/>
    <w:rsid w:val="004321E9"/>
    <w:rsid w:val="004326A7"/>
    <w:rsid w:val="00433647"/>
    <w:rsid w:val="0044125F"/>
    <w:rsid w:val="004422DA"/>
    <w:rsid w:val="00442C9A"/>
    <w:rsid w:val="004436C8"/>
    <w:rsid w:val="0044499B"/>
    <w:rsid w:val="00446558"/>
    <w:rsid w:val="00447831"/>
    <w:rsid w:val="004534C3"/>
    <w:rsid w:val="00454851"/>
    <w:rsid w:val="00455C91"/>
    <w:rsid w:val="0045797A"/>
    <w:rsid w:val="004605B8"/>
    <w:rsid w:val="004615F7"/>
    <w:rsid w:val="00462313"/>
    <w:rsid w:val="0046265E"/>
    <w:rsid w:val="00463555"/>
    <w:rsid w:val="0046516C"/>
    <w:rsid w:val="00471450"/>
    <w:rsid w:val="004717AB"/>
    <w:rsid w:val="0047293C"/>
    <w:rsid w:val="00477BD2"/>
    <w:rsid w:val="00482A15"/>
    <w:rsid w:val="004836BA"/>
    <w:rsid w:val="00483CA3"/>
    <w:rsid w:val="00484A5A"/>
    <w:rsid w:val="00484C51"/>
    <w:rsid w:val="0048512D"/>
    <w:rsid w:val="004862A7"/>
    <w:rsid w:val="00486D38"/>
    <w:rsid w:val="004913E9"/>
    <w:rsid w:val="004919DB"/>
    <w:rsid w:val="00492DB0"/>
    <w:rsid w:val="00493116"/>
    <w:rsid w:val="0049447A"/>
    <w:rsid w:val="004948D0"/>
    <w:rsid w:val="0049523E"/>
    <w:rsid w:val="004954EB"/>
    <w:rsid w:val="00495D24"/>
    <w:rsid w:val="004971BE"/>
    <w:rsid w:val="004A2324"/>
    <w:rsid w:val="004A2A40"/>
    <w:rsid w:val="004A4AF7"/>
    <w:rsid w:val="004A59E9"/>
    <w:rsid w:val="004A60A1"/>
    <w:rsid w:val="004A6826"/>
    <w:rsid w:val="004B051E"/>
    <w:rsid w:val="004B0C58"/>
    <w:rsid w:val="004B1D54"/>
    <w:rsid w:val="004B556E"/>
    <w:rsid w:val="004B6E75"/>
    <w:rsid w:val="004B7E22"/>
    <w:rsid w:val="004C0B2F"/>
    <w:rsid w:val="004C15D8"/>
    <w:rsid w:val="004C169A"/>
    <w:rsid w:val="004C253C"/>
    <w:rsid w:val="004C7772"/>
    <w:rsid w:val="004C7E26"/>
    <w:rsid w:val="004D0F18"/>
    <w:rsid w:val="004D11B2"/>
    <w:rsid w:val="004D14CB"/>
    <w:rsid w:val="004D1E84"/>
    <w:rsid w:val="004D3081"/>
    <w:rsid w:val="004D4CBA"/>
    <w:rsid w:val="004D6551"/>
    <w:rsid w:val="004D65C7"/>
    <w:rsid w:val="004D6825"/>
    <w:rsid w:val="004D69B6"/>
    <w:rsid w:val="004E0473"/>
    <w:rsid w:val="004E204A"/>
    <w:rsid w:val="004E3374"/>
    <w:rsid w:val="004E53D9"/>
    <w:rsid w:val="004E53ED"/>
    <w:rsid w:val="004E5FFF"/>
    <w:rsid w:val="004E6584"/>
    <w:rsid w:val="004F1BF5"/>
    <w:rsid w:val="004F3EC1"/>
    <w:rsid w:val="004F596E"/>
    <w:rsid w:val="004F6AFF"/>
    <w:rsid w:val="005003E1"/>
    <w:rsid w:val="00501655"/>
    <w:rsid w:val="0050218E"/>
    <w:rsid w:val="00502ED6"/>
    <w:rsid w:val="00503ADC"/>
    <w:rsid w:val="00505C3B"/>
    <w:rsid w:val="00506179"/>
    <w:rsid w:val="00506269"/>
    <w:rsid w:val="005147A2"/>
    <w:rsid w:val="00515218"/>
    <w:rsid w:val="00515DBC"/>
    <w:rsid w:val="00516C97"/>
    <w:rsid w:val="00520829"/>
    <w:rsid w:val="00521E98"/>
    <w:rsid w:val="00525245"/>
    <w:rsid w:val="00525297"/>
    <w:rsid w:val="00525379"/>
    <w:rsid w:val="005268A1"/>
    <w:rsid w:val="005276AF"/>
    <w:rsid w:val="00530DAC"/>
    <w:rsid w:val="00531E43"/>
    <w:rsid w:val="005321FE"/>
    <w:rsid w:val="005325BF"/>
    <w:rsid w:val="00533492"/>
    <w:rsid w:val="00533F5D"/>
    <w:rsid w:val="005356D6"/>
    <w:rsid w:val="0053685C"/>
    <w:rsid w:val="00537AFB"/>
    <w:rsid w:val="00542BF5"/>
    <w:rsid w:val="00543D2B"/>
    <w:rsid w:val="00544788"/>
    <w:rsid w:val="00545401"/>
    <w:rsid w:val="00553E60"/>
    <w:rsid w:val="00555015"/>
    <w:rsid w:val="00555A31"/>
    <w:rsid w:val="0055607B"/>
    <w:rsid w:val="00556BDC"/>
    <w:rsid w:val="005571DF"/>
    <w:rsid w:val="005573A2"/>
    <w:rsid w:val="0055783E"/>
    <w:rsid w:val="005605A6"/>
    <w:rsid w:val="00562A9F"/>
    <w:rsid w:val="005641E2"/>
    <w:rsid w:val="005665B7"/>
    <w:rsid w:val="00571ACD"/>
    <w:rsid w:val="00572061"/>
    <w:rsid w:val="005720B3"/>
    <w:rsid w:val="00572BC5"/>
    <w:rsid w:val="0057412E"/>
    <w:rsid w:val="00574624"/>
    <w:rsid w:val="00575726"/>
    <w:rsid w:val="00575A3C"/>
    <w:rsid w:val="00576164"/>
    <w:rsid w:val="0057712A"/>
    <w:rsid w:val="00584CB0"/>
    <w:rsid w:val="00586034"/>
    <w:rsid w:val="00586634"/>
    <w:rsid w:val="00586CFD"/>
    <w:rsid w:val="00587FD2"/>
    <w:rsid w:val="00590610"/>
    <w:rsid w:val="00590D2B"/>
    <w:rsid w:val="00595191"/>
    <w:rsid w:val="005951A6"/>
    <w:rsid w:val="00595A31"/>
    <w:rsid w:val="0059628C"/>
    <w:rsid w:val="005A0127"/>
    <w:rsid w:val="005A20F7"/>
    <w:rsid w:val="005A21A6"/>
    <w:rsid w:val="005A267E"/>
    <w:rsid w:val="005A3C7C"/>
    <w:rsid w:val="005A3E0C"/>
    <w:rsid w:val="005A3E96"/>
    <w:rsid w:val="005A4079"/>
    <w:rsid w:val="005A5837"/>
    <w:rsid w:val="005A6026"/>
    <w:rsid w:val="005A616B"/>
    <w:rsid w:val="005B0800"/>
    <w:rsid w:val="005B0D4A"/>
    <w:rsid w:val="005B5719"/>
    <w:rsid w:val="005B5855"/>
    <w:rsid w:val="005B666F"/>
    <w:rsid w:val="005C0737"/>
    <w:rsid w:val="005C0F52"/>
    <w:rsid w:val="005C0F57"/>
    <w:rsid w:val="005C11F4"/>
    <w:rsid w:val="005C16C5"/>
    <w:rsid w:val="005C2AE0"/>
    <w:rsid w:val="005C46A0"/>
    <w:rsid w:val="005C5C8B"/>
    <w:rsid w:val="005C688A"/>
    <w:rsid w:val="005D0DB1"/>
    <w:rsid w:val="005D0F8C"/>
    <w:rsid w:val="005D212C"/>
    <w:rsid w:val="005D2620"/>
    <w:rsid w:val="005D36A5"/>
    <w:rsid w:val="005D6525"/>
    <w:rsid w:val="005D6C13"/>
    <w:rsid w:val="005D7358"/>
    <w:rsid w:val="005E0645"/>
    <w:rsid w:val="005E1E33"/>
    <w:rsid w:val="005E29BA"/>
    <w:rsid w:val="005E29F1"/>
    <w:rsid w:val="005E2FC0"/>
    <w:rsid w:val="005E33E7"/>
    <w:rsid w:val="005E595F"/>
    <w:rsid w:val="005F111E"/>
    <w:rsid w:val="005F11EF"/>
    <w:rsid w:val="005F1513"/>
    <w:rsid w:val="005F254C"/>
    <w:rsid w:val="005F37F5"/>
    <w:rsid w:val="005F3E4B"/>
    <w:rsid w:val="005F46B2"/>
    <w:rsid w:val="006018EB"/>
    <w:rsid w:val="00602171"/>
    <w:rsid w:val="00602FCA"/>
    <w:rsid w:val="00603FA1"/>
    <w:rsid w:val="00604316"/>
    <w:rsid w:val="006055E4"/>
    <w:rsid w:val="00607518"/>
    <w:rsid w:val="00607DF6"/>
    <w:rsid w:val="00610ACE"/>
    <w:rsid w:val="00614CC1"/>
    <w:rsid w:val="00616073"/>
    <w:rsid w:val="006173B6"/>
    <w:rsid w:val="00617D6D"/>
    <w:rsid w:val="00621CCE"/>
    <w:rsid w:val="00622D03"/>
    <w:rsid w:val="0062301C"/>
    <w:rsid w:val="006234F5"/>
    <w:rsid w:val="0062500E"/>
    <w:rsid w:val="006251C5"/>
    <w:rsid w:val="00627DE0"/>
    <w:rsid w:val="0063068E"/>
    <w:rsid w:val="00630C14"/>
    <w:rsid w:val="0063135D"/>
    <w:rsid w:val="0063348A"/>
    <w:rsid w:val="00634B8F"/>
    <w:rsid w:val="0063574F"/>
    <w:rsid w:val="00636A47"/>
    <w:rsid w:val="00636CF8"/>
    <w:rsid w:val="00636E7C"/>
    <w:rsid w:val="00640EAA"/>
    <w:rsid w:val="00642A64"/>
    <w:rsid w:val="00644AF8"/>
    <w:rsid w:val="0065112E"/>
    <w:rsid w:val="00652166"/>
    <w:rsid w:val="00652C51"/>
    <w:rsid w:val="0065335F"/>
    <w:rsid w:val="00657289"/>
    <w:rsid w:val="00657E86"/>
    <w:rsid w:val="0066005D"/>
    <w:rsid w:val="00660D1C"/>
    <w:rsid w:val="00661EE0"/>
    <w:rsid w:val="00661FCA"/>
    <w:rsid w:val="006628B9"/>
    <w:rsid w:val="00662A53"/>
    <w:rsid w:val="00664C25"/>
    <w:rsid w:val="00664F17"/>
    <w:rsid w:val="00670C92"/>
    <w:rsid w:val="00670E02"/>
    <w:rsid w:val="006717C8"/>
    <w:rsid w:val="00671CD4"/>
    <w:rsid w:val="00671F13"/>
    <w:rsid w:val="00672C18"/>
    <w:rsid w:val="006736FE"/>
    <w:rsid w:val="006828C3"/>
    <w:rsid w:val="006831FF"/>
    <w:rsid w:val="006833B8"/>
    <w:rsid w:val="006834AC"/>
    <w:rsid w:val="00686005"/>
    <w:rsid w:val="00686318"/>
    <w:rsid w:val="00687853"/>
    <w:rsid w:val="00687C82"/>
    <w:rsid w:val="00687D7F"/>
    <w:rsid w:val="00690A0E"/>
    <w:rsid w:val="00692652"/>
    <w:rsid w:val="00694238"/>
    <w:rsid w:val="00695303"/>
    <w:rsid w:val="00695618"/>
    <w:rsid w:val="00695BA9"/>
    <w:rsid w:val="006A0CA5"/>
    <w:rsid w:val="006A0F5F"/>
    <w:rsid w:val="006A5918"/>
    <w:rsid w:val="006A7D02"/>
    <w:rsid w:val="006B11D4"/>
    <w:rsid w:val="006B76DA"/>
    <w:rsid w:val="006C2FD4"/>
    <w:rsid w:val="006C35A9"/>
    <w:rsid w:val="006C5DA7"/>
    <w:rsid w:val="006C658F"/>
    <w:rsid w:val="006D50FE"/>
    <w:rsid w:val="006D7975"/>
    <w:rsid w:val="006E04DF"/>
    <w:rsid w:val="006E0EC7"/>
    <w:rsid w:val="006E289C"/>
    <w:rsid w:val="006E36AF"/>
    <w:rsid w:val="006E52DA"/>
    <w:rsid w:val="006E5CA5"/>
    <w:rsid w:val="006E5FB6"/>
    <w:rsid w:val="006F0268"/>
    <w:rsid w:val="006F0444"/>
    <w:rsid w:val="006F0C7D"/>
    <w:rsid w:val="006F0CB6"/>
    <w:rsid w:val="006F1DFD"/>
    <w:rsid w:val="006F259E"/>
    <w:rsid w:val="006F2C2F"/>
    <w:rsid w:val="006F3AA6"/>
    <w:rsid w:val="006F4413"/>
    <w:rsid w:val="006F58F3"/>
    <w:rsid w:val="00700A41"/>
    <w:rsid w:val="007018B3"/>
    <w:rsid w:val="0070477D"/>
    <w:rsid w:val="0070656C"/>
    <w:rsid w:val="00706EF3"/>
    <w:rsid w:val="00712600"/>
    <w:rsid w:val="00714BBE"/>
    <w:rsid w:val="00716782"/>
    <w:rsid w:val="007176DC"/>
    <w:rsid w:val="00717E5A"/>
    <w:rsid w:val="00722AC4"/>
    <w:rsid w:val="00724469"/>
    <w:rsid w:val="0072558F"/>
    <w:rsid w:val="00727A27"/>
    <w:rsid w:val="007322BF"/>
    <w:rsid w:val="00732748"/>
    <w:rsid w:val="0073321A"/>
    <w:rsid w:val="007371A6"/>
    <w:rsid w:val="0074177C"/>
    <w:rsid w:val="00747E41"/>
    <w:rsid w:val="007510A6"/>
    <w:rsid w:val="007539A6"/>
    <w:rsid w:val="00756864"/>
    <w:rsid w:val="0075736F"/>
    <w:rsid w:val="007617E2"/>
    <w:rsid w:val="00763F83"/>
    <w:rsid w:val="00764E73"/>
    <w:rsid w:val="007653A0"/>
    <w:rsid w:val="007655FA"/>
    <w:rsid w:val="00765713"/>
    <w:rsid w:val="007662F9"/>
    <w:rsid w:val="00766691"/>
    <w:rsid w:val="007709ED"/>
    <w:rsid w:val="00770F2A"/>
    <w:rsid w:val="007720D2"/>
    <w:rsid w:val="00772EAE"/>
    <w:rsid w:val="00774BA8"/>
    <w:rsid w:val="00774C71"/>
    <w:rsid w:val="007772E7"/>
    <w:rsid w:val="00777E0B"/>
    <w:rsid w:val="0078026B"/>
    <w:rsid w:val="00782332"/>
    <w:rsid w:val="0078425E"/>
    <w:rsid w:val="0078462A"/>
    <w:rsid w:val="00784B7B"/>
    <w:rsid w:val="00786F2A"/>
    <w:rsid w:val="0078710F"/>
    <w:rsid w:val="007925E5"/>
    <w:rsid w:val="00794C16"/>
    <w:rsid w:val="00795F2C"/>
    <w:rsid w:val="007A03C8"/>
    <w:rsid w:val="007A2D1D"/>
    <w:rsid w:val="007A59B1"/>
    <w:rsid w:val="007A68E1"/>
    <w:rsid w:val="007A7101"/>
    <w:rsid w:val="007A74A2"/>
    <w:rsid w:val="007B0244"/>
    <w:rsid w:val="007B0C33"/>
    <w:rsid w:val="007B31C2"/>
    <w:rsid w:val="007B478B"/>
    <w:rsid w:val="007B5E52"/>
    <w:rsid w:val="007B69AB"/>
    <w:rsid w:val="007C21AF"/>
    <w:rsid w:val="007C5558"/>
    <w:rsid w:val="007D0F4C"/>
    <w:rsid w:val="007D1E01"/>
    <w:rsid w:val="007D32CA"/>
    <w:rsid w:val="007D4AFF"/>
    <w:rsid w:val="007D5F5C"/>
    <w:rsid w:val="007E0C2B"/>
    <w:rsid w:val="007E372B"/>
    <w:rsid w:val="007E4CEF"/>
    <w:rsid w:val="007E52D4"/>
    <w:rsid w:val="007E541C"/>
    <w:rsid w:val="007E7792"/>
    <w:rsid w:val="007F085F"/>
    <w:rsid w:val="007F0F15"/>
    <w:rsid w:val="007F1391"/>
    <w:rsid w:val="007F2416"/>
    <w:rsid w:val="007F28C4"/>
    <w:rsid w:val="007F35B4"/>
    <w:rsid w:val="007F371C"/>
    <w:rsid w:val="007F37A6"/>
    <w:rsid w:val="007F435C"/>
    <w:rsid w:val="007F4FEB"/>
    <w:rsid w:val="007F6DF5"/>
    <w:rsid w:val="007F7F1F"/>
    <w:rsid w:val="008000BC"/>
    <w:rsid w:val="00801548"/>
    <w:rsid w:val="0080288F"/>
    <w:rsid w:val="00803B33"/>
    <w:rsid w:val="00805ED3"/>
    <w:rsid w:val="00806199"/>
    <w:rsid w:val="00806621"/>
    <w:rsid w:val="008066ED"/>
    <w:rsid w:val="00810086"/>
    <w:rsid w:val="0081076D"/>
    <w:rsid w:val="00811DD9"/>
    <w:rsid w:val="0081217A"/>
    <w:rsid w:val="00814DB0"/>
    <w:rsid w:val="00815AB0"/>
    <w:rsid w:val="008166A7"/>
    <w:rsid w:val="00816E51"/>
    <w:rsid w:val="0081752E"/>
    <w:rsid w:val="0082097C"/>
    <w:rsid w:val="0082385B"/>
    <w:rsid w:val="008242A3"/>
    <w:rsid w:val="00825622"/>
    <w:rsid w:val="00830430"/>
    <w:rsid w:val="00830C1E"/>
    <w:rsid w:val="008311FD"/>
    <w:rsid w:val="00831958"/>
    <w:rsid w:val="00832DD8"/>
    <w:rsid w:val="00835C2E"/>
    <w:rsid w:val="00836333"/>
    <w:rsid w:val="0083643C"/>
    <w:rsid w:val="0084080A"/>
    <w:rsid w:val="00841B6B"/>
    <w:rsid w:val="008443FF"/>
    <w:rsid w:val="008456F1"/>
    <w:rsid w:val="00845E3F"/>
    <w:rsid w:val="008466DD"/>
    <w:rsid w:val="00847B6C"/>
    <w:rsid w:val="008504EE"/>
    <w:rsid w:val="00850B04"/>
    <w:rsid w:val="00861AC4"/>
    <w:rsid w:val="00863AA0"/>
    <w:rsid w:val="008647DC"/>
    <w:rsid w:val="00864D83"/>
    <w:rsid w:val="00865973"/>
    <w:rsid w:val="0087028E"/>
    <w:rsid w:val="008707B5"/>
    <w:rsid w:val="00870D20"/>
    <w:rsid w:val="00871876"/>
    <w:rsid w:val="008721A5"/>
    <w:rsid w:val="00872708"/>
    <w:rsid w:val="00872A48"/>
    <w:rsid w:val="00873B4F"/>
    <w:rsid w:val="00875ECE"/>
    <w:rsid w:val="00876291"/>
    <w:rsid w:val="00876D03"/>
    <w:rsid w:val="00876F07"/>
    <w:rsid w:val="008807D3"/>
    <w:rsid w:val="00882D5F"/>
    <w:rsid w:val="00883E86"/>
    <w:rsid w:val="00884190"/>
    <w:rsid w:val="008841F6"/>
    <w:rsid w:val="0088465A"/>
    <w:rsid w:val="00884FC5"/>
    <w:rsid w:val="0088510A"/>
    <w:rsid w:val="0088750C"/>
    <w:rsid w:val="00893A45"/>
    <w:rsid w:val="00893B37"/>
    <w:rsid w:val="00897078"/>
    <w:rsid w:val="0089764D"/>
    <w:rsid w:val="008A1485"/>
    <w:rsid w:val="008A1A25"/>
    <w:rsid w:val="008A2648"/>
    <w:rsid w:val="008A377C"/>
    <w:rsid w:val="008A5393"/>
    <w:rsid w:val="008A5402"/>
    <w:rsid w:val="008A56AB"/>
    <w:rsid w:val="008A6695"/>
    <w:rsid w:val="008B1BA4"/>
    <w:rsid w:val="008B46FC"/>
    <w:rsid w:val="008B6085"/>
    <w:rsid w:val="008C08F9"/>
    <w:rsid w:val="008C151C"/>
    <w:rsid w:val="008C3921"/>
    <w:rsid w:val="008C3DB1"/>
    <w:rsid w:val="008C504D"/>
    <w:rsid w:val="008C6049"/>
    <w:rsid w:val="008D117D"/>
    <w:rsid w:val="008D1EB0"/>
    <w:rsid w:val="008D259B"/>
    <w:rsid w:val="008D2688"/>
    <w:rsid w:val="008D392B"/>
    <w:rsid w:val="008D4644"/>
    <w:rsid w:val="008D688C"/>
    <w:rsid w:val="008D746B"/>
    <w:rsid w:val="008D7E97"/>
    <w:rsid w:val="008E003D"/>
    <w:rsid w:val="008E0354"/>
    <w:rsid w:val="008E46AC"/>
    <w:rsid w:val="008F04D8"/>
    <w:rsid w:val="008F0C41"/>
    <w:rsid w:val="008F22ED"/>
    <w:rsid w:val="008F3EC1"/>
    <w:rsid w:val="008F69A5"/>
    <w:rsid w:val="008F6B8F"/>
    <w:rsid w:val="008F742A"/>
    <w:rsid w:val="00900B76"/>
    <w:rsid w:val="00901088"/>
    <w:rsid w:val="0090326B"/>
    <w:rsid w:val="009043D0"/>
    <w:rsid w:val="00904E5D"/>
    <w:rsid w:val="00906CEB"/>
    <w:rsid w:val="0090701B"/>
    <w:rsid w:val="009072E9"/>
    <w:rsid w:val="00907B73"/>
    <w:rsid w:val="0091006B"/>
    <w:rsid w:val="009102A6"/>
    <w:rsid w:val="00912CAE"/>
    <w:rsid w:val="009144DC"/>
    <w:rsid w:val="00915890"/>
    <w:rsid w:val="009158AF"/>
    <w:rsid w:val="00916363"/>
    <w:rsid w:val="00916763"/>
    <w:rsid w:val="00917093"/>
    <w:rsid w:val="00924298"/>
    <w:rsid w:val="00933494"/>
    <w:rsid w:val="009359D0"/>
    <w:rsid w:val="00941BBE"/>
    <w:rsid w:val="00943F6E"/>
    <w:rsid w:val="009467BA"/>
    <w:rsid w:val="009548C2"/>
    <w:rsid w:val="009548CA"/>
    <w:rsid w:val="00956C93"/>
    <w:rsid w:val="00957C86"/>
    <w:rsid w:val="00961577"/>
    <w:rsid w:val="00961C28"/>
    <w:rsid w:val="00962732"/>
    <w:rsid w:val="00964BA7"/>
    <w:rsid w:val="00964E6D"/>
    <w:rsid w:val="009650F3"/>
    <w:rsid w:val="0096522B"/>
    <w:rsid w:val="00973037"/>
    <w:rsid w:val="00974C1F"/>
    <w:rsid w:val="0098028C"/>
    <w:rsid w:val="00981BC8"/>
    <w:rsid w:val="00985867"/>
    <w:rsid w:val="009904A9"/>
    <w:rsid w:val="00990946"/>
    <w:rsid w:val="00990B1E"/>
    <w:rsid w:val="00991A6C"/>
    <w:rsid w:val="00993239"/>
    <w:rsid w:val="0099698A"/>
    <w:rsid w:val="009A3CF9"/>
    <w:rsid w:val="009A67AE"/>
    <w:rsid w:val="009A7703"/>
    <w:rsid w:val="009B2361"/>
    <w:rsid w:val="009B3976"/>
    <w:rsid w:val="009B4A0F"/>
    <w:rsid w:val="009B6FB9"/>
    <w:rsid w:val="009B730C"/>
    <w:rsid w:val="009C3639"/>
    <w:rsid w:val="009C3848"/>
    <w:rsid w:val="009C3938"/>
    <w:rsid w:val="009C3ED2"/>
    <w:rsid w:val="009C48F8"/>
    <w:rsid w:val="009C4E09"/>
    <w:rsid w:val="009C50CE"/>
    <w:rsid w:val="009C569E"/>
    <w:rsid w:val="009C57E3"/>
    <w:rsid w:val="009C58BE"/>
    <w:rsid w:val="009C7B9C"/>
    <w:rsid w:val="009C7BD1"/>
    <w:rsid w:val="009D3C8B"/>
    <w:rsid w:val="009D3DA9"/>
    <w:rsid w:val="009D57C1"/>
    <w:rsid w:val="009D58D3"/>
    <w:rsid w:val="009D66B7"/>
    <w:rsid w:val="009D68D6"/>
    <w:rsid w:val="009D6A0E"/>
    <w:rsid w:val="009E146B"/>
    <w:rsid w:val="009E33E2"/>
    <w:rsid w:val="009E3A62"/>
    <w:rsid w:val="009E3F51"/>
    <w:rsid w:val="009E4379"/>
    <w:rsid w:val="009F0F8A"/>
    <w:rsid w:val="009F27A7"/>
    <w:rsid w:val="009F4638"/>
    <w:rsid w:val="00A008CD"/>
    <w:rsid w:val="00A03119"/>
    <w:rsid w:val="00A03506"/>
    <w:rsid w:val="00A03FE3"/>
    <w:rsid w:val="00A067D3"/>
    <w:rsid w:val="00A0738E"/>
    <w:rsid w:val="00A11C85"/>
    <w:rsid w:val="00A1298E"/>
    <w:rsid w:val="00A12DAA"/>
    <w:rsid w:val="00A12F98"/>
    <w:rsid w:val="00A1388A"/>
    <w:rsid w:val="00A14684"/>
    <w:rsid w:val="00A148B1"/>
    <w:rsid w:val="00A15E4A"/>
    <w:rsid w:val="00A2350F"/>
    <w:rsid w:val="00A2439B"/>
    <w:rsid w:val="00A244F8"/>
    <w:rsid w:val="00A25FD9"/>
    <w:rsid w:val="00A26E33"/>
    <w:rsid w:val="00A30644"/>
    <w:rsid w:val="00A321D0"/>
    <w:rsid w:val="00A323A4"/>
    <w:rsid w:val="00A352E2"/>
    <w:rsid w:val="00A352E7"/>
    <w:rsid w:val="00A370EE"/>
    <w:rsid w:val="00A37347"/>
    <w:rsid w:val="00A37FFE"/>
    <w:rsid w:val="00A405D5"/>
    <w:rsid w:val="00A4136F"/>
    <w:rsid w:val="00A423D7"/>
    <w:rsid w:val="00A463B9"/>
    <w:rsid w:val="00A47BBD"/>
    <w:rsid w:val="00A51164"/>
    <w:rsid w:val="00A52464"/>
    <w:rsid w:val="00A603CE"/>
    <w:rsid w:val="00A60893"/>
    <w:rsid w:val="00A60FC3"/>
    <w:rsid w:val="00A64F64"/>
    <w:rsid w:val="00A65EC2"/>
    <w:rsid w:val="00A66143"/>
    <w:rsid w:val="00A67AAD"/>
    <w:rsid w:val="00A70908"/>
    <w:rsid w:val="00A71135"/>
    <w:rsid w:val="00A74F89"/>
    <w:rsid w:val="00A763DA"/>
    <w:rsid w:val="00A77C8B"/>
    <w:rsid w:val="00A818F0"/>
    <w:rsid w:val="00A827DD"/>
    <w:rsid w:val="00A84021"/>
    <w:rsid w:val="00A84FD8"/>
    <w:rsid w:val="00A86901"/>
    <w:rsid w:val="00A90815"/>
    <w:rsid w:val="00A90C70"/>
    <w:rsid w:val="00A91564"/>
    <w:rsid w:val="00A94009"/>
    <w:rsid w:val="00A94162"/>
    <w:rsid w:val="00A944A3"/>
    <w:rsid w:val="00A94EF4"/>
    <w:rsid w:val="00AA22AF"/>
    <w:rsid w:val="00AA2E31"/>
    <w:rsid w:val="00AA2E73"/>
    <w:rsid w:val="00AA402B"/>
    <w:rsid w:val="00AA65F1"/>
    <w:rsid w:val="00AA7AF3"/>
    <w:rsid w:val="00AB1E68"/>
    <w:rsid w:val="00AB2E30"/>
    <w:rsid w:val="00AC0844"/>
    <w:rsid w:val="00AC0896"/>
    <w:rsid w:val="00AC2772"/>
    <w:rsid w:val="00AC4F62"/>
    <w:rsid w:val="00AC4FEE"/>
    <w:rsid w:val="00AC7D9C"/>
    <w:rsid w:val="00AD1296"/>
    <w:rsid w:val="00AD15B9"/>
    <w:rsid w:val="00AD1919"/>
    <w:rsid w:val="00AD309D"/>
    <w:rsid w:val="00AD4B63"/>
    <w:rsid w:val="00AD5164"/>
    <w:rsid w:val="00AD7AFD"/>
    <w:rsid w:val="00AE0A8A"/>
    <w:rsid w:val="00AE1383"/>
    <w:rsid w:val="00AE1E69"/>
    <w:rsid w:val="00AE36BC"/>
    <w:rsid w:val="00AE503A"/>
    <w:rsid w:val="00AE55E6"/>
    <w:rsid w:val="00AE767A"/>
    <w:rsid w:val="00AF1ABB"/>
    <w:rsid w:val="00AF21EC"/>
    <w:rsid w:val="00AF2297"/>
    <w:rsid w:val="00AF269A"/>
    <w:rsid w:val="00AF3A85"/>
    <w:rsid w:val="00AF3E19"/>
    <w:rsid w:val="00AF3F20"/>
    <w:rsid w:val="00AF56C9"/>
    <w:rsid w:val="00AF5A17"/>
    <w:rsid w:val="00AF5B9F"/>
    <w:rsid w:val="00AF7521"/>
    <w:rsid w:val="00AF7ABB"/>
    <w:rsid w:val="00B021E7"/>
    <w:rsid w:val="00B02A4B"/>
    <w:rsid w:val="00B03307"/>
    <w:rsid w:val="00B03F9E"/>
    <w:rsid w:val="00B06005"/>
    <w:rsid w:val="00B063A6"/>
    <w:rsid w:val="00B208B1"/>
    <w:rsid w:val="00B351FB"/>
    <w:rsid w:val="00B377D3"/>
    <w:rsid w:val="00B37FCF"/>
    <w:rsid w:val="00B40C2F"/>
    <w:rsid w:val="00B40E3A"/>
    <w:rsid w:val="00B42BE1"/>
    <w:rsid w:val="00B43777"/>
    <w:rsid w:val="00B43E3D"/>
    <w:rsid w:val="00B456F6"/>
    <w:rsid w:val="00B45C7A"/>
    <w:rsid w:val="00B46884"/>
    <w:rsid w:val="00B47DF8"/>
    <w:rsid w:val="00B54948"/>
    <w:rsid w:val="00B557E8"/>
    <w:rsid w:val="00B576DE"/>
    <w:rsid w:val="00B600BE"/>
    <w:rsid w:val="00B61B12"/>
    <w:rsid w:val="00B64169"/>
    <w:rsid w:val="00B64C37"/>
    <w:rsid w:val="00B6731C"/>
    <w:rsid w:val="00B71113"/>
    <w:rsid w:val="00B718C0"/>
    <w:rsid w:val="00B73369"/>
    <w:rsid w:val="00B741CC"/>
    <w:rsid w:val="00B74370"/>
    <w:rsid w:val="00B74B3A"/>
    <w:rsid w:val="00B76140"/>
    <w:rsid w:val="00B83A0B"/>
    <w:rsid w:val="00B83FDF"/>
    <w:rsid w:val="00B84403"/>
    <w:rsid w:val="00B84778"/>
    <w:rsid w:val="00B85327"/>
    <w:rsid w:val="00B8620A"/>
    <w:rsid w:val="00B87824"/>
    <w:rsid w:val="00B91FA0"/>
    <w:rsid w:val="00B95BAA"/>
    <w:rsid w:val="00B96AAD"/>
    <w:rsid w:val="00B96AD8"/>
    <w:rsid w:val="00B96F36"/>
    <w:rsid w:val="00B97679"/>
    <w:rsid w:val="00B97CC1"/>
    <w:rsid w:val="00BA0490"/>
    <w:rsid w:val="00BA04F3"/>
    <w:rsid w:val="00BA3249"/>
    <w:rsid w:val="00BA438A"/>
    <w:rsid w:val="00BB1C1F"/>
    <w:rsid w:val="00BB22E5"/>
    <w:rsid w:val="00BB429E"/>
    <w:rsid w:val="00BB612E"/>
    <w:rsid w:val="00BC1AF2"/>
    <w:rsid w:val="00BC665F"/>
    <w:rsid w:val="00BC7112"/>
    <w:rsid w:val="00BC7F1A"/>
    <w:rsid w:val="00BD24DF"/>
    <w:rsid w:val="00BD3EAA"/>
    <w:rsid w:val="00BD4A25"/>
    <w:rsid w:val="00BD4F61"/>
    <w:rsid w:val="00BD57C2"/>
    <w:rsid w:val="00BD5F22"/>
    <w:rsid w:val="00BD6A9D"/>
    <w:rsid w:val="00BD6B55"/>
    <w:rsid w:val="00BD6E09"/>
    <w:rsid w:val="00BE00D5"/>
    <w:rsid w:val="00BE04BA"/>
    <w:rsid w:val="00BE27A5"/>
    <w:rsid w:val="00BE3EEA"/>
    <w:rsid w:val="00BE4538"/>
    <w:rsid w:val="00BF041F"/>
    <w:rsid w:val="00C00A8E"/>
    <w:rsid w:val="00C00D00"/>
    <w:rsid w:val="00C02EC7"/>
    <w:rsid w:val="00C043B2"/>
    <w:rsid w:val="00C0568D"/>
    <w:rsid w:val="00C05F05"/>
    <w:rsid w:val="00C0625A"/>
    <w:rsid w:val="00C068E0"/>
    <w:rsid w:val="00C06BE5"/>
    <w:rsid w:val="00C06DEB"/>
    <w:rsid w:val="00C07957"/>
    <w:rsid w:val="00C1198A"/>
    <w:rsid w:val="00C14B00"/>
    <w:rsid w:val="00C14FE4"/>
    <w:rsid w:val="00C15C1D"/>
    <w:rsid w:val="00C1772C"/>
    <w:rsid w:val="00C21149"/>
    <w:rsid w:val="00C22F9B"/>
    <w:rsid w:val="00C263BB"/>
    <w:rsid w:val="00C2762F"/>
    <w:rsid w:val="00C279D1"/>
    <w:rsid w:val="00C301B3"/>
    <w:rsid w:val="00C30503"/>
    <w:rsid w:val="00C309F6"/>
    <w:rsid w:val="00C3222C"/>
    <w:rsid w:val="00C33172"/>
    <w:rsid w:val="00C415EB"/>
    <w:rsid w:val="00C4254D"/>
    <w:rsid w:val="00C477B4"/>
    <w:rsid w:val="00C5304C"/>
    <w:rsid w:val="00C53B52"/>
    <w:rsid w:val="00C53E63"/>
    <w:rsid w:val="00C55E70"/>
    <w:rsid w:val="00C60A86"/>
    <w:rsid w:val="00C60BF4"/>
    <w:rsid w:val="00C63FA7"/>
    <w:rsid w:val="00C65749"/>
    <w:rsid w:val="00C670A6"/>
    <w:rsid w:val="00C703C6"/>
    <w:rsid w:val="00C71142"/>
    <w:rsid w:val="00C7151D"/>
    <w:rsid w:val="00C7409B"/>
    <w:rsid w:val="00C7438F"/>
    <w:rsid w:val="00C75ED4"/>
    <w:rsid w:val="00C76573"/>
    <w:rsid w:val="00C7674F"/>
    <w:rsid w:val="00C76F00"/>
    <w:rsid w:val="00C80B8F"/>
    <w:rsid w:val="00C8201D"/>
    <w:rsid w:val="00C836A3"/>
    <w:rsid w:val="00C84139"/>
    <w:rsid w:val="00C84C7C"/>
    <w:rsid w:val="00C853B5"/>
    <w:rsid w:val="00C85D9E"/>
    <w:rsid w:val="00C92BCA"/>
    <w:rsid w:val="00C93F2B"/>
    <w:rsid w:val="00C97562"/>
    <w:rsid w:val="00C97AE7"/>
    <w:rsid w:val="00CA0D30"/>
    <w:rsid w:val="00CA3A33"/>
    <w:rsid w:val="00CA619C"/>
    <w:rsid w:val="00CA66B3"/>
    <w:rsid w:val="00CA7F85"/>
    <w:rsid w:val="00CB08F3"/>
    <w:rsid w:val="00CB149B"/>
    <w:rsid w:val="00CB23F4"/>
    <w:rsid w:val="00CB63EE"/>
    <w:rsid w:val="00CC0F32"/>
    <w:rsid w:val="00CC2099"/>
    <w:rsid w:val="00CC228A"/>
    <w:rsid w:val="00CC35FA"/>
    <w:rsid w:val="00CD051B"/>
    <w:rsid w:val="00CD0604"/>
    <w:rsid w:val="00CD1F42"/>
    <w:rsid w:val="00CD2001"/>
    <w:rsid w:val="00CD26C6"/>
    <w:rsid w:val="00CD2D35"/>
    <w:rsid w:val="00CD4760"/>
    <w:rsid w:val="00CE0473"/>
    <w:rsid w:val="00CE0BB9"/>
    <w:rsid w:val="00CE18D5"/>
    <w:rsid w:val="00CE1F14"/>
    <w:rsid w:val="00CE2CC3"/>
    <w:rsid w:val="00CE3A7A"/>
    <w:rsid w:val="00CE3D2E"/>
    <w:rsid w:val="00CE78D6"/>
    <w:rsid w:val="00CE796A"/>
    <w:rsid w:val="00CE7DBD"/>
    <w:rsid w:val="00CF0835"/>
    <w:rsid w:val="00CF1123"/>
    <w:rsid w:val="00CF125D"/>
    <w:rsid w:val="00CF1EEF"/>
    <w:rsid w:val="00CF2BD5"/>
    <w:rsid w:val="00CF6894"/>
    <w:rsid w:val="00D00BB6"/>
    <w:rsid w:val="00D016EA"/>
    <w:rsid w:val="00D03343"/>
    <w:rsid w:val="00D047B3"/>
    <w:rsid w:val="00D051BC"/>
    <w:rsid w:val="00D06E8E"/>
    <w:rsid w:val="00D07B65"/>
    <w:rsid w:val="00D11BBA"/>
    <w:rsid w:val="00D16134"/>
    <w:rsid w:val="00D17688"/>
    <w:rsid w:val="00D203A4"/>
    <w:rsid w:val="00D20C7C"/>
    <w:rsid w:val="00D2125F"/>
    <w:rsid w:val="00D2340D"/>
    <w:rsid w:val="00D237FB"/>
    <w:rsid w:val="00D24D45"/>
    <w:rsid w:val="00D26C24"/>
    <w:rsid w:val="00D27B5C"/>
    <w:rsid w:val="00D3004B"/>
    <w:rsid w:val="00D321CF"/>
    <w:rsid w:val="00D344D5"/>
    <w:rsid w:val="00D3634F"/>
    <w:rsid w:val="00D3655B"/>
    <w:rsid w:val="00D365DA"/>
    <w:rsid w:val="00D3752C"/>
    <w:rsid w:val="00D404BB"/>
    <w:rsid w:val="00D4072A"/>
    <w:rsid w:val="00D40BA3"/>
    <w:rsid w:val="00D41DD4"/>
    <w:rsid w:val="00D47993"/>
    <w:rsid w:val="00D505D0"/>
    <w:rsid w:val="00D51211"/>
    <w:rsid w:val="00D523F0"/>
    <w:rsid w:val="00D52AC2"/>
    <w:rsid w:val="00D546F4"/>
    <w:rsid w:val="00D54FDA"/>
    <w:rsid w:val="00D57F0D"/>
    <w:rsid w:val="00D60543"/>
    <w:rsid w:val="00D60654"/>
    <w:rsid w:val="00D607FF"/>
    <w:rsid w:val="00D62697"/>
    <w:rsid w:val="00D6445D"/>
    <w:rsid w:val="00D65952"/>
    <w:rsid w:val="00D707E1"/>
    <w:rsid w:val="00D7139D"/>
    <w:rsid w:val="00D7276F"/>
    <w:rsid w:val="00D7581D"/>
    <w:rsid w:val="00D75960"/>
    <w:rsid w:val="00D764F6"/>
    <w:rsid w:val="00D765F0"/>
    <w:rsid w:val="00D766CF"/>
    <w:rsid w:val="00D76BED"/>
    <w:rsid w:val="00D7757A"/>
    <w:rsid w:val="00D809ED"/>
    <w:rsid w:val="00D818E2"/>
    <w:rsid w:val="00D820E2"/>
    <w:rsid w:val="00D84460"/>
    <w:rsid w:val="00D85188"/>
    <w:rsid w:val="00D85F08"/>
    <w:rsid w:val="00D9049D"/>
    <w:rsid w:val="00D90A51"/>
    <w:rsid w:val="00D92EB7"/>
    <w:rsid w:val="00DA0E7F"/>
    <w:rsid w:val="00DA163C"/>
    <w:rsid w:val="00DA3133"/>
    <w:rsid w:val="00DB0FC4"/>
    <w:rsid w:val="00DB1A26"/>
    <w:rsid w:val="00DC1185"/>
    <w:rsid w:val="00DC509D"/>
    <w:rsid w:val="00DC69DE"/>
    <w:rsid w:val="00DC6EAA"/>
    <w:rsid w:val="00DC6F3D"/>
    <w:rsid w:val="00DD0947"/>
    <w:rsid w:val="00DD3678"/>
    <w:rsid w:val="00DE06BA"/>
    <w:rsid w:val="00DE1923"/>
    <w:rsid w:val="00DE2298"/>
    <w:rsid w:val="00DE2874"/>
    <w:rsid w:val="00DE3B1C"/>
    <w:rsid w:val="00DE68C2"/>
    <w:rsid w:val="00DE69CB"/>
    <w:rsid w:val="00DF24D4"/>
    <w:rsid w:val="00DF3117"/>
    <w:rsid w:val="00DF3E27"/>
    <w:rsid w:val="00DF3EC1"/>
    <w:rsid w:val="00DF6742"/>
    <w:rsid w:val="00DF7E3F"/>
    <w:rsid w:val="00E01F5C"/>
    <w:rsid w:val="00E02CF9"/>
    <w:rsid w:val="00E047D4"/>
    <w:rsid w:val="00E053A7"/>
    <w:rsid w:val="00E13DFC"/>
    <w:rsid w:val="00E20411"/>
    <w:rsid w:val="00E2342D"/>
    <w:rsid w:val="00E25CB4"/>
    <w:rsid w:val="00E26286"/>
    <w:rsid w:val="00E26B0F"/>
    <w:rsid w:val="00E26BCF"/>
    <w:rsid w:val="00E26DD7"/>
    <w:rsid w:val="00E2754A"/>
    <w:rsid w:val="00E27F45"/>
    <w:rsid w:val="00E30604"/>
    <w:rsid w:val="00E30672"/>
    <w:rsid w:val="00E30F1F"/>
    <w:rsid w:val="00E339D9"/>
    <w:rsid w:val="00E33F8A"/>
    <w:rsid w:val="00E36044"/>
    <w:rsid w:val="00E3642F"/>
    <w:rsid w:val="00E36A29"/>
    <w:rsid w:val="00E40D6A"/>
    <w:rsid w:val="00E44400"/>
    <w:rsid w:val="00E466A5"/>
    <w:rsid w:val="00E4693F"/>
    <w:rsid w:val="00E52B87"/>
    <w:rsid w:val="00E5435D"/>
    <w:rsid w:val="00E54E12"/>
    <w:rsid w:val="00E550D5"/>
    <w:rsid w:val="00E56AB6"/>
    <w:rsid w:val="00E60944"/>
    <w:rsid w:val="00E626B4"/>
    <w:rsid w:val="00E64828"/>
    <w:rsid w:val="00E64FE5"/>
    <w:rsid w:val="00E70D9B"/>
    <w:rsid w:val="00E7410C"/>
    <w:rsid w:val="00E74A13"/>
    <w:rsid w:val="00E75437"/>
    <w:rsid w:val="00E75EDF"/>
    <w:rsid w:val="00E81813"/>
    <w:rsid w:val="00E85637"/>
    <w:rsid w:val="00E862C5"/>
    <w:rsid w:val="00E86533"/>
    <w:rsid w:val="00E901BC"/>
    <w:rsid w:val="00E91375"/>
    <w:rsid w:val="00E91A9E"/>
    <w:rsid w:val="00E92CA1"/>
    <w:rsid w:val="00E97CA5"/>
    <w:rsid w:val="00EA1FAC"/>
    <w:rsid w:val="00EA2E2F"/>
    <w:rsid w:val="00EA53F9"/>
    <w:rsid w:val="00EA549C"/>
    <w:rsid w:val="00EA6CB5"/>
    <w:rsid w:val="00EA7F9E"/>
    <w:rsid w:val="00EB05B9"/>
    <w:rsid w:val="00EB080D"/>
    <w:rsid w:val="00EB24A8"/>
    <w:rsid w:val="00EB4493"/>
    <w:rsid w:val="00EB4BBE"/>
    <w:rsid w:val="00EB6471"/>
    <w:rsid w:val="00EB6985"/>
    <w:rsid w:val="00EC01F7"/>
    <w:rsid w:val="00EC0AFA"/>
    <w:rsid w:val="00EC5C15"/>
    <w:rsid w:val="00ED213B"/>
    <w:rsid w:val="00ED247B"/>
    <w:rsid w:val="00ED25DE"/>
    <w:rsid w:val="00ED2981"/>
    <w:rsid w:val="00ED2EBB"/>
    <w:rsid w:val="00ED4F30"/>
    <w:rsid w:val="00EE0AFD"/>
    <w:rsid w:val="00EE1917"/>
    <w:rsid w:val="00EE3355"/>
    <w:rsid w:val="00EE33DA"/>
    <w:rsid w:val="00EE5CF1"/>
    <w:rsid w:val="00EE6BA9"/>
    <w:rsid w:val="00EE6F4C"/>
    <w:rsid w:val="00EF1C26"/>
    <w:rsid w:val="00EF259A"/>
    <w:rsid w:val="00EF4CDF"/>
    <w:rsid w:val="00EF5C4F"/>
    <w:rsid w:val="00EF6932"/>
    <w:rsid w:val="00EF6B07"/>
    <w:rsid w:val="00F01C28"/>
    <w:rsid w:val="00F02373"/>
    <w:rsid w:val="00F02815"/>
    <w:rsid w:val="00F03014"/>
    <w:rsid w:val="00F047EB"/>
    <w:rsid w:val="00F0545E"/>
    <w:rsid w:val="00F0574D"/>
    <w:rsid w:val="00F0660D"/>
    <w:rsid w:val="00F06A52"/>
    <w:rsid w:val="00F07BF7"/>
    <w:rsid w:val="00F115FB"/>
    <w:rsid w:val="00F11751"/>
    <w:rsid w:val="00F11DB6"/>
    <w:rsid w:val="00F1340E"/>
    <w:rsid w:val="00F1408A"/>
    <w:rsid w:val="00F1497B"/>
    <w:rsid w:val="00F160B8"/>
    <w:rsid w:val="00F22433"/>
    <w:rsid w:val="00F24328"/>
    <w:rsid w:val="00F24726"/>
    <w:rsid w:val="00F24985"/>
    <w:rsid w:val="00F25173"/>
    <w:rsid w:val="00F25660"/>
    <w:rsid w:val="00F25ED4"/>
    <w:rsid w:val="00F2695A"/>
    <w:rsid w:val="00F27862"/>
    <w:rsid w:val="00F30B32"/>
    <w:rsid w:val="00F32D4F"/>
    <w:rsid w:val="00F32F3C"/>
    <w:rsid w:val="00F34B7B"/>
    <w:rsid w:val="00F34C2F"/>
    <w:rsid w:val="00F40B21"/>
    <w:rsid w:val="00F41B4E"/>
    <w:rsid w:val="00F43A49"/>
    <w:rsid w:val="00F45320"/>
    <w:rsid w:val="00F45963"/>
    <w:rsid w:val="00F4723C"/>
    <w:rsid w:val="00F571E7"/>
    <w:rsid w:val="00F60A3A"/>
    <w:rsid w:val="00F60E46"/>
    <w:rsid w:val="00F61536"/>
    <w:rsid w:val="00F636C6"/>
    <w:rsid w:val="00F67534"/>
    <w:rsid w:val="00F6753B"/>
    <w:rsid w:val="00F67AB1"/>
    <w:rsid w:val="00F70D1B"/>
    <w:rsid w:val="00F710F4"/>
    <w:rsid w:val="00F7501A"/>
    <w:rsid w:val="00F76602"/>
    <w:rsid w:val="00F76649"/>
    <w:rsid w:val="00F76B7E"/>
    <w:rsid w:val="00F815D7"/>
    <w:rsid w:val="00F816B7"/>
    <w:rsid w:val="00F818E0"/>
    <w:rsid w:val="00F8256F"/>
    <w:rsid w:val="00F832CA"/>
    <w:rsid w:val="00F843EB"/>
    <w:rsid w:val="00F84751"/>
    <w:rsid w:val="00F8485D"/>
    <w:rsid w:val="00F84C66"/>
    <w:rsid w:val="00F8670F"/>
    <w:rsid w:val="00F90C50"/>
    <w:rsid w:val="00F932B5"/>
    <w:rsid w:val="00F934D0"/>
    <w:rsid w:val="00F93537"/>
    <w:rsid w:val="00F93571"/>
    <w:rsid w:val="00F93710"/>
    <w:rsid w:val="00F938D1"/>
    <w:rsid w:val="00F93A23"/>
    <w:rsid w:val="00F93FE4"/>
    <w:rsid w:val="00F94528"/>
    <w:rsid w:val="00F964FB"/>
    <w:rsid w:val="00F96DEB"/>
    <w:rsid w:val="00F97A0F"/>
    <w:rsid w:val="00FA1F1E"/>
    <w:rsid w:val="00FA36D5"/>
    <w:rsid w:val="00FA4715"/>
    <w:rsid w:val="00FA5AA8"/>
    <w:rsid w:val="00FA632B"/>
    <w:rsid w:val="00FA6440"/>
    <w:rsid w:val="00FA7AFF"/>
    <w:rsid w:val="00FA7C9F"/>
    <w:rsid w:val="00FB10DB"/>
    <w:rsid w:val="00FB392F"/>
    <w:rsid w:val="00FC0246"/>
    <w:rsid w:val="00FC0547"/>
    <w:rsid w:val="00FC4806"/>
    <w:rsid w:val="00FC6962"/>
    <w:rsid w:val="00FD69ED"/>
    <w:rsid w:val="00FD6F44"/>
    <w:rsid w:val="00FE389A"/>
    <w:rsid w:val="00FE4542"/>
    <w:rsid w:val="00FE72BE"/>
    <w:rsid w:val="00FF028E"/>
    <w:rsid w:val="00FF079F"/>
    <w:rsid w:val="00FF0999"/>
    <w:rsid w:val="00FF251A"/>
    <w:rsid w:val="00FF337C"/>
    <w:rsid w:val="00FF3A7D"/>
    <w:rsid w:val="00FF4944"/>
    <w:rsid w:val="00F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45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27F45"/>
    <w:pPr>
      <w:snapToGrid w:val="0"/>
      <w:ind w:left="720"/>
    </w:pPr>
    <w:rPr>
      <w:rFonts w:ascii="標楷體"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58ED"/>
    <w:rPr>
      <w:szCs w:val="20"/>
    </w:rPr>
  </w:style>
  <w:style w:type="character" w:styleId="PageNumber">
    <w:name w:val="page number"/>
    <w:basedOn w:val="DefaultParagraphFont"/>
    <w:uiPriority w:val="99"/>
    <w:rsid w:val="00E27F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7F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58ED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27F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58E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27F45"/>
    <w:pPr>
      <w:snapToGrid w:val="0"/>
      <w:jc w:val="center"/>
    </w:pPr>
    <w:rPr>
      <w:rFonts w:eastAsia="標楷體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8ED"/>
    <w:rPr>
      <w:szCs w:val="20"/>
    </w:rPr>
  </w:style>
  <w:style w:type="paragraph" w:styleId="Date">
    <w:name w:val="Date"/>
    <w:basedOn w:val="Normal"/>
    <w:next w:val="Normal"/>
    <w:link w:val="DateChar"/>
    <w:uiPriority w:val="99"/>
    <w:rsid w:val="00E27F45"/>
    <w:pPr>
      <w:jc w:val="right"/>
    </w:pPr>
    <w:rPr>
      <w:rFonts w:ascii="標楷體" w:eastAsia="標楷體"/>
      <w:color w:val="0000FF"/>
      <w:u w:val="single"/>
    </w:rPr>
  </w:style>
  <w:style w:type="character" w:customStyle="1" w:styleId="DateChar">
    <w:name w:val="Date Char"/>
    <w:basedOn w:val="DefaultParagraphFont"/>
    <w:link w:val="Date"/>
    <w:uiPriority w:val="99"/>
    <w:semiHidden/>
    <w:rsid w:val="00CB58ED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222C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ED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689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輔英技術學院</dc:title>
  <dc:subject/>
  <dc:creator>x</dc:creator>
  <cp:keywords/>
  <dc:description/>
  <cp:lastModifiedBy>fy</cp:lastModifiedBy>
  <cp:revision>2</cp:revision>
  <cp:lastPrinted>2016-05-31T01:14:00Z</cp:lastPrinted>
  <dcterms:created xsi:type="dcterms:W3CDTF">2017-07-12T02:58:00Z</dcterms:created>
  <dcterms:modified xsi:type="dcterms:W3CDTF">2017-07-12T02:58:00Z</dcterms:modified>
</cp:coreProperties>
</file>